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73" w:type="dxa"/>
        <w:tblInd w:w="-147" w:type="dxa"/>
        <w:tblLook w:val="04A0" w:firstRow="1" w:lastRow="0" w:firstColumn="1" w:lastColumn="0" w:noHBand="0" w:noVBand="1"/>
      </w:tblPr>
      <w:tblGrid>
        <w:gridCol w:w="1416"/>
        <w:gridCol w:w="1143"/>
        <w:gridCol w:w="1355"/>
        <w:gridCol w:w="546"/>
        <w:gridCol w:w="547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</w:tblGrid>
      <w:tr w:rsidR="006D5491" w:rsidRPr="00454D24" w:rsidTr="00846D6D">
        <w:tc>
          <w:tcPr>
            <w:tcW w:w="2559" w:type="dxa"/>
            <w:gridSpan w:val="2"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permStart w:id="106958144" w:edGrp="everyone"/>
            <w:r w:rsidRPr="00454D24">
              <w:rPr>
                <w:rFonts w:asciiTheme="minorHAnsi" w:hAnsiTheme="minorHAnsi" w:cstheme="minorHAnsi"/>
                <w:sz w:val="15"/>
                <w:szCs w:val="15"/>
              </w:rPr>
              <w:t>DATE 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(</w:t>
            </w:r>
            <w:proofErr w:type="spellStart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aaaa</w:t>
            </w:r>
            <w:proofErr w:type="spellEnd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/mm/</w:t>
            </w:r>
            <w:proofErr w:type="spellStart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jj</w:t>
            </w:r>
            <w:proofErr w:type="spellEnd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)</w:t>
            </w: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> :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 xml:space="preserve">HEURE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(</w:t>
            </w:r>
            <w:proofErr w:type="spellStart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hh:mm</w:t>
            </w:r>
            <w:proofErr w:type="spellEnd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)</w:t>
            </w: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> :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cantSplit/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NIVEAU DE CONScIENCE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ALERTE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SOMNOLENT mAIS ÉVEILLÉ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1,5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cantSplit/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Orientation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OrientÉ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1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A1219C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Désorienté 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ou</w:t>
            </w: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proofErr w:type="spellStart"/>
            <w:r w:rsidR="006D5491">
              <w:rPr>
                <w:rFonts w:asciiTheme="minorHAnsi" w:hAnsiTheme="minorHAnsi" w:cstheme="minorHAnsi"/>
                <w:sz w:val="15"/>
                <w:szCs w:val="15"/>
              </w:rPr>
              <w:t>s.o</w:t>
            </w:r>
            <w:proofErr w:type="spellEnd"/>
            <w:r w:rsidR="006D5491">
              <w:rPr>
                <w:rFonts w:asciiTheme="minorHAnsi" w:hAnsiTheme="minorHAnsi" w:cstheme="minorHAnsi"/>
                <w:sz w:val="15"/>
                <w:szCs w:val="15"/>
              </w:rPr>
              <w:t>.</w:t>
            </w:r>
            <w:r w:rsidR="006D5491"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Langage et parole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Normal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1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B02993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Déficit expressif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0,5</w:t>
            </w: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Déficit réceptif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Fonction motrice (Pas de déficit réceptif</w:t>
            </w:r>
          </w:p>
        </w:tc>
        <w:tc>
          <w:tcPr>
            <w:tcW w:w="9057" w:type="dxa"/>
            <w:gridSpan w:val="14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2073F9">
            <w:pPr>
              <w:spacing w:after="0"/>
              <w:ind w:left="-52" w:right="-94"/>
              <w:rPr>
                <w:rFonts w:asciiTheme="minorHAnsi" w:hAnsiTheme="minorHAnsi" w:cstheme="minorHAnsi"/>
                <w:sz w:val="13"/>
                <w:szCs w:val="15"/>
              </w:rPr>
            </w:pP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 xml:space="preserve">LÉGENDE : </w:t>
            </w:r>
            <w:r w:rsidRPr="00454D24">
              <w:rPr>
                <w:rFonts w:asciiTheme="minorHAnsi" w:hAnsiTheme="minorHAnsi" w:cstheme="minorHAnsi"/>
                <w:b/>
                <w:sz w:val="13"/>
                <w:szCs w:val="15"/>
              </w:rPr>
              <w:t>Visage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 : Pas de faiblesse = 0,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5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Présence de faiblesse = 0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  </w:t>
            </w:r>
            <w:r w:rsidRPr="00454D24">
              <w:rPr>
                <w:rFonts w:asciiTheme="minorHAnsi" w:hAnsiTheme="minorHAnsi" w:cstheme="minorHAnsi"/>
                <w:b/>
                <w:sz w:val="13"/>
                <w:szCs w:val="15"/>
              </w:rPr>
              <w:t>Membres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 : Pas de faiblesse = 1,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5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Faiblesse légère = 1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Faiblesse significative = 0,5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Faiblesse totale = 0</w:t>
            </w:r>
          </w:p>
        </w:tc>
      </w:tr>
      <w:tr w:rsidR="006D5491" w:rsidRPr="00454D24" w:rsidTr="00B02993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Visage (droit)</w:t>
            </w: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Visage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proximal (Droit)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proximal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distal (Droit)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distal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proximalE (DroitE)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proximalE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distalE (DroitE)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distalE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 w:rsidRPr="00454D24">
              <w:rPr>
                <w:caps/>
                <w:sz w:val="15"/>
                <w:szCs w:val="15"/>
              </w:rPr>
              <w:t>Réponse motrice (déficit réceptif)</w:t>
            </w:r>
          </w:p>
        </w:tc>
        <w:tc>
          <w:tcPr>
            <w:tcW w:w="9057" w:type="dxa"/>
            <w:gridSpan w:val="14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sz w:val="13"/>
                <w:szCs w:val="15"/>
              </w:rPr>
            </w:pP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LÉGENDE :   Visage* : Symétrique= 0.5      Asymétrique = 0     Membres* : Égale = 1.5        Inégale = 0        *PRÉCISER CÔTÉ DE LA FAIBLESSE</w:t>
            </w: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Visage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33"/>
        </w:trPr>
        <w:tc>
          <w:tcPr>
            <w:tcW w:w="39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TOTAL ÉCHELLE NEUROLOGIQUE CANADIENNE        / 11.5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6D5491">
        <w:trPr>
          <w:trHeight w:val="33"/>
        </w:trPr>
        <w:tc>
          <w:tcPr>
            <w:tcW w:w="3914" w:type="dxa"/>
            <w:gridSpan w:val="3"/>
            <w:shd w:val="clear" w:color="auto" w:fill="FFFFFF" w:themeFill="background1"/>
          </w:tcPr>
          <w:p w:rsidR="006D5491" w:rsidRPr="00454D24" w:rsidRDefault="006D5491" w:rsidP="006D5491">
            <w:pPr>
              <w:tabs>
                <w:tab w:val="left" w:pos="1887"/>
              </w:tabs>
              <w:spacing w:after="0"/>
              <w:jc w:val="right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8"/>
                <w:szCs w:val="15"/>
              </w:rPr>
              <w:t>I</w:t>
            </w:r>
            <w:r w:rsidRPr="006D5491">
              <w:rPr>
                <w:rFonts w:asciiTheme="minorHAnsi" w:hAnsiTheme="minorHAnsi" w:cstheme="minorHAnsi"/>
                <w:sz w:val="18"/>
                <w:szCs w:val="15"/>
              </w:rPr>
              <w:t>nitiales</w:t>
            </w:r>
          </w:p>
        </w:tc>
        <w:tc>
          <w:tcPr>
            <w:tcW w:w="546" w:type="dxa"/>
            <w:shd w:val="clear" w:color="auto" w:fill="FFFFFF" w:themeFill="background1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810706" w:rsidRPr="00846D6D" w:rsidRDefault="00810706" w:rsidP="002073F9">
      <w:pPr>
        <w:spacing w:after="0"/>
        <w:rPr>
          <w:sz w:val="6"/>
        </w:rPr>
      </w:pPr>
    </w:p>
    <w:p w:rsidR="00D25DB6" w:rsidRPr="00810706" w:rsidRDefault="00D25DB6" w:rsidP="002073F9">
      <w:pPr>
        <w:spacing w:after="0"/>
        <w:rPr>
          <w:sz w:val="14"/>
        </w:rPr>
      </w:pPr>
      <w:r w:rsidRPr="00810706">
        <w:rPr>
          <w:sz w:val="14"/>
        </w:rPr>
        <w:t>Instructions :</w:t>
      </w:r>
    </w:p>
    <w:tbl>
      <w:tblPr>
        <w:tblStyle w:val="Grilledutableau"/>
        <w:tblW w:w="10325" w:type="dxa"/>
        <w:tblLook w:val="04A0" w:firstRow="1" w:lastRow="0" w:firstColumn="1" w:lastColumn="0" w:noHBand="0" w:noVBand="1"/>
      </w:tblPr>
      <w:tblGrid>
        <w:gridCol w:w="1157"/>
        <w:gridCol w:w="3233"/>
        <w:gridCol w:w="5935"/>
      </w:tblGrid>
      <w:tr w:rsidR="002073F9" w:rsidRPr="00810706" w:rsidTr="00625CA4">
        <w:tc>
          <w:tcPr>
            <w:tcW w:w="4390" w:type="dxa"/>
            <w:gridSpan w:val="2"/>
          </w:tcPr>
          <w:p w:rsidR="002073F9" w:rsidRPr="00810706" w:rsidRDefault="002073F9" w:rsidP="002073F9">
            <w:pPr>
              <w:spacing w:after="0"/>
              <w:ind w:left="-57"/>
              <w:rPr>
                <w:sz w:val="14"/>
              </w:rPr>
            </w:pPr>
            <w:r w:rsidRPr="00810706">
              <w:rPr>
                <w:b/>
                <w:sz w:val="14"/>
              </w:rPr>
              <w:t>Niveau de conscience</w:t>
            </w:r>
            <w:r w:rsidRPr="00810706">
              <w:rPr>
                <w:sz w:val="14"/>
              </w:rPr>
              <w:t> : alerte (3) ou somnolent mais éveillé (1,5)</w:t>
            </w:r>
          </w:p>
        </w:tc>
        <w:tc>
          <w:tcPr>
            <w:tcW w:w="5935" w:type="dxa"/>
          </w:tcPr>
          <w:p w:rsidR="002073F9" w:rsidRPr="00810706" w:rsidRDefault="002073F9" w:rsidP="002073F9">
            <w:pPr>
              <w:spacing w:after="0"/>
              <w:rPr>
                <w:sz w:val="14"/>
              </w:rPr>
            </w:pPr>
            <w:r w:rsidRPr="00810706">
              <w:rPr>
                <w:b/>
                <w:sz w:val="14"/>
              </w:rPr>
              <w:t>Orientation</w:t>
            </w:r>
            <w:r w:rsidRPr="00810706">
              <w:rPr>
                <w:sz w:val="14"/>
              </w:rPr>
              <w:t> : endroit et temps (1)</w:t>
            </w:r>
          </w:p>
        </w:tc>
      </w:tr>
      <w:tr w:rsidR="002073F9" w:rsidRPr="00810706" w:rsidTr="00810706">
        <w:tc>
          <w:tcPr>
            <w:tcW w:w="1157" w:type="dxa"/>
          </w:tcPr>
          <w:p w:rsidR="002073F9" w:rsidRPr="00810706" w:rsidRDefault="002073F9" w:rsidP="00625CA4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Langage réceptif</w:t>
            </w:r>
          </w:p>
        </w:tc>
        <w:tc>
          <w:tcPr>
            <w:tcW w:w="9168" w:type="dxa"/>
            <w:gridSpan w:val="2"/>
          </w:tcPr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Demander à l’usager : 1) Fermer les yeux 2) Pointer le plafond 3) Est-ce qu’une roche coule dans l’eau ?</w:t>
            </w:r>
          </w:p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Répond adéquatement aux 3 commandes, poursuivre à Expressif</w:t>
            </w:r>
          </w:p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Ne répond pas adéquatement aux 3 commandes, 0 à Réceptif et ne pas poursuivre à Expressif</w:t>
            </w:r>
          </w:p>
        </w:tc>
      </w:tr>
      <w:tr w:rsidR="002073F9" w:rsidRPr="00810706" w:rsidTr="00810706">
        <w:tc>
          <w:tcPr>
            <w:tcW w:w="1157" w:type="dxa"/>
          </w:tcPr>
          <w:p w:rsidR="002073F9" w:rsidRPr="00810706" w:rsidRDefault="002073F9" w:rsidP="00625CA4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Langage expressif</w:t>
            </w:r>
          </w:p>
        </w:tc>
        <w:tc>
          <w:tcPr>
            <w:tcW w:w="9168" w:type="dxa"/>
            <w:gridSpan w:val="2"/>
          </w:tcPr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Montrer les 3 objets, un par un, et demander de les nommer (clé, montre, crayon)</w:t>
            </w:r>
            <w:r w:rsidR="00810706">
              <w:rPr>
                <w:sz w:val="14"/>
              </w:rPr>
              <w:t xml:space="preserve"> PUIS </w:t>
            </w:r>
            <w:r w:rsidRPr="00810706">
              <w:rPr>
                <w:sz w:val="14"/>
              </w:rPr>
              <w:t>Demander à quoi servent les 3 objet un par un</w:t>
            </w:r>
          </w:p>
          <w:p w:rsidR="002073F9" w:rsidRPr="00810706" w:rsidRDefault="002073F9" w:rsidP="002073F9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Répond correctement pour les 3 objets (nommer et utilité) = 1</w:t>
            </w:r>
            <w:r w:rsidR="00810706">
              <w:rPr>
                <w:sz w:val="14"/>
              </w:rPr>
              <w:t xml:space="preserve">  </w:t>
            </w:r>
            <w:r w:rsidRPr="00810706">
              <w:rPr>
                <w:sz w:val="14"/>
              </w:rPr>
              <w:t>Répond incorrectement pour au-moins 1 objet (nommer ou utilité) = 0,5 à déficit expressif</w:t>
            </w:r>
          </w:p>
          <w:p w:rsidR="002073F9" w:rsidRPr="00810706" w:rsidRDefault="002073F9" w:rsidP="002073F9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Si trouble d’élocution, inscrire TE</w:t>
            </w:r>
          </w:p>
        </w:tc>
      </w:tr>
      <w:tr w:rsidR="002073F9" w:rsidRPr="00810706" w:rsidTr="00810706">
        <w:tc>
          <w:tcPr>
            <w:tcW w:w="1157" w:type="dxa"/>
          </w:tcPr>
          <w:p w:rsidR="002073F9" w:rsidRPr="00810706" w:rsidRDefault="002073F9" w:rsidP="00625CA4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Aucun déficit expressif</w:t>
            </w:r>
          </w:p>
        </w:tc>
        <w:tc>
          <w:tcPr>
            <w:tcW w:w="9168" w:type="dxa"/>
            <w:gridSpan w:val="2"/>
          </w:tcPr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Visage : Demander à l’usager de sourire</w:t>
            </w:r>
            <w:r w:rsidR="00810706" w:rsidRPr="00810706">
              <w:rPr>
                <w:sz w:val="14"/>
              </w:rPr>
              <w:t>.</w:t>
            </w:r>
            <w:r w:rsidRPr="00810706">
              <w:rPr>
                <w:sz w:val="14"/>
              </w:rPr>
              <w:t xml:space="preserve"> Aucune faiblesse = 0,5 Faiblesse/asymétrie = 0</w:t>
            </w:r>
          </w:p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Bras–proximal : Usager lève les bras à 90°. Appliquer une résistance entre l’épaule et le coude</w:t>
            </w:r>
          </w:p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Bras–distal : Usager fait une dorsiflexion du poignet. Appliquer une résistance entre le poignet et les jointures</w:t>
            </w:r>
          </w:p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Jambes–proximal : Position couché</w:t>
            </w:r>
            <w:r w:rsidR="00810706" w:rsidRPr="00810706">
              <w:rPr>
                <w:sz w:val="14"/>
              </w:rPr>
              <w:t>e</w:t>
            </w:r>
            <w:r w:rsidRPr="00810706">
              <w:rPr>
                <w:sz w:val="14"/>
              </w:rPr>
              <w:t>, usager fléchit la hanche à 90°. Appliquer une pression au milieu de sa cuisse</w:t>
            </w:r>
          </w:p>
          <w:p w:rsidR="002073F9" w:rsidRPr="00810706" w:rsidRDefault="002073F9" w:rsidP="002073F9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Jambes–distal : Usager fait une dorsiflexion des pieds. Appliquer une pression sur le dessus du pied</w:t>
            </w:r>
          </w:p>
          <w:p w:rsidR="00810706" w:rsidRPr="00810706" w:rsidRDefault="00810706" w:rsidP="002073F9">
            <w:pPr>
              <w:spacing w:after="0"/>
              <w:ind w:left="-1"/>
              <w:rPr>
                <w:sz w:val="14"/>
                <w:u w:val="single"/>
              </w:rPr>
            </w:pPr>
            <w:r w:rsidRPr="00810706">
              <w:rPr>
                <w:sz w:val="14"/>
                <w:u w:val="single"/>
              </w:rPr>
              <w:t>Pour tous les membres :</w:t>
            </w:r>
            <w:r w:rsidR="00625CA4">
              <w:rPr>
                <w:sz w:val="14"/>
                <w:u w:val="single"/>
              </w:rPr>
              <w:t xml:space="preserve"> </w:t>
            </w:r>
          </w:p>
          <w:p w:rsidR="002073F9" w:rsidRPr="00810706" w:rsidRDefault="002073F9" w:rsidP="00810706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Aucune faiblesse = 1,5 Amplitude complète mais cède à la résistance = 1</w:t>
            </w:r>
            <w:r w:rsidR="00810706" w:rsidRPr="00810706">
              <w:rPr>
                <w:sz w:val="14"/>
              </w:rPr>
              <w:t xml:space="preserve"> </w:t>
            </w:r>
            <w:r w:rsidRPr="00810706">
              <w:rPr>
                <w:sz w:val="14"/>
              </w:rPr>
              <w:t>Mouvement mais amplitude incomplète = 0,5 Absence de mouvement = 0</w:t>
            </w:r>
          </w:p>
        </w:tc>
      </w:tr>
      <w:tr w:rsidR="00810706" w:rsidRPr="00810706" w:rsidTr="00810706">
        <w:tc>
          <w:tcPr>
            <w:tcW w:w="1157" w:type="dxa"/>
          </w:tcPr>
          <w:p w:rsidR="00810706" w:rsidRPr="00625CA4" w:rsidRDefault="00810706" w:rsidP="00625CA4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Déficit expressif</w:t>
            </w:r>
          </w:p>
        </w:tc>
        <w:tc>
          <w:tcPr>
            <w:tcW w:w="9168" w:type="dxa"/>
            <w:gridSpan w:val="2"/>
          </w:tcPr>
          <w:p w:rsidR="00810706" w:rsidRPr="00810706" w:rsidRDefault="00810706" w:rsidP="002073F9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Visage : Sourire à l’usager afin qu’il vous imite. Si incapable, appliquer pression au sternum et noter expression faciale Symétrie = 0,5 Asymétrie = 0</w:t>
            </w:r>
          </w:p>
          <w:p w:rsidR="00810706" w:rsidRPr="00810706" w:rsidRDefault="00810706" w:rsidP="002073F9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Bras : Lever à 90° et noter la capacité à les maintenir en position plus de 5 secondes*</w:t>
            </w:r>
          </w:p>
          <w:p w:rsidR="00810706" w:rsidRPr="00810706" w:rsidRDefault="00810706" w:rsidP="002073F9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Jambes : Mettre en flexion à 90° au niveau de la hanche et noter la capacité à maintenir plus de 5 secondes*</w:t>
            </w:r>
          </w:p>
          <w:p w:rsidR="00810706" w:rsidRPr="00810706" w:rsidRDefault="00810706" w:rsidP="002073F9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*Si incapable, appliquer pression bilatérale sur les deux membres et noter la réponse réflexe engendrée</w:t>
            </w:r>
          </w:p>
          <w:p w:rsidR="00810706" w:rsidRPr="00810706" w:rsidRDefault="00810706" w:rsidP="00810706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  <w:u w:val="single"/>
              </w:rPr>
              <w:t>Pour tous les membres</w:t>
            </w:r>
            <w:r w:rsidRPr="00810706">
              <w:rPr>
                <w:sz w:val="14"/>
              </w:rPr>
              <w:t> : Égal = 1,5 Inégal = 0</w:t>
            </w:r>
          </w:p>
        </w:tc>
      </w:tr>
    </w:tbl>
    <w:p w:rsidR="002073F9" w:rsidRDefault="002073F9" w:rsidP="002073F9">
      <w:pPr>
        <w:spacing w:after="0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4"/>
        <w:gridCol w:w="2488"/>
        <w:gridCol w:w="919"/>
        <w:gridCol w:w="2483"/>
        <w:gridCol w:w="914"/>
        <w:gridCol w:w="2489"/>
      </w:tblGrid>
      <w:tr w:rsidR="00810706" w:rsidRPr="00810706" w:rsidTr="00B02993">
        <w:tc>
          <w:tcPr>
            <w:tcW w:w="914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Initiales</w:t>
            </w:r>
          </w:p>
        </w:tc>
        <w:tc>
          <w:tcPr>
            <w:tcW w:w="2488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Signature</w:t>
            </w:r>
          </w:p>
        </w:tc>
        <w:tc>
          <w:tcPr>
            <w:tcW w:w="919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Initiales</w:t>
            </w:r>
          </w:p>
        </w:tc>
        <w:tc>
          <w:tcPr>
            <w:tcW w:w="2483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Signature</w:t>
            </w:r>
          </w:p>
        </w:tc>
        <w:tc>
          <w:tcPr>
            <w:tcW w:w="914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Initiales</w:t>
            </w:r>
          </w:p>
        </w:tc>
        <w:tc>
          <w:tcPr>
            <w:tcW w:w="2489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Signature</w:t>
            </w:r>
          </w:p>
        </w:tc>
      </w:tr>
      <w:tr w:rsidR="00810706" w:rsidRPr="00810706" w:rsidTr="00B02993"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</w:tr>
      <w:tr w:rsidR="00810706" w:rsidRPr="00810706" w:rsidTr="00B02993"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</w:tr>
      <w:tr w:rsidR="00810706" w:rsidRPr="00810706" w:rsidTr="00B02993"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</w:tr>
      <w:tr w:rsidR="00713F77" w:rsidRPr="00810706" w:rsidTr="00B02993">
        <w:tc>
          <w:tcPr>
            <w:tcW w:w="914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</w:tr>
    </w:tbl>
    <w:p w:rsidR="002073F9" w:rsidRDefault="002073F9" w:rsidP="002073F9">
      <w:pPr>
        <w:spacing w:after="0"/>
        <w:rPr>
          <w:sz w:val="18"/>
        </w:rPr>
      </w:pPr>
    </w:p>
    <w:p w:rsidR="006D5491" w:rsidRDefault="006D5491" w:rsidP="00C9589D"/>
    <w:tbl>
      <w:tblPr>
        <w:tblStyle w:val="Grilledutableau"/>
        <w:tblW w:w="10473" w:type="dxa"/>
        <w:tblInd w:w="-147" w:type="dxa"/>
        <w:tblLook w:val="04A0" w:firstRow="1" w:lastRow="0" w:firstColumn="1" w:lastColumn="0" w:noHBand="0" w:noVBand="1"/>
      </w:tblPr>
      <w:tblGrid>
        <w:gridCol w:w="1416"/>
        <w:gridCol w:w="1143"/>
        <w:gridCol w:w="1355"/>
        <w:gridCol w:w="546"/>
        <w:gridCol w:w="547"/>
        <w:gridCol w:w="54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</w:tblGrid>
      <w:tr w:rsidR="006D5491" w:rsidRPr="00454D24" w:rsidTr="00827CDD">
        <w:tc>
          <w:tcPr>
            <w:tcW w:w="2559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>DATE 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(</w:t>
            </w:r>
            <w:proofErr w:type="spellStart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aaaa</w:t>
            </w:r>
            <w:proofErr w:type="spellEnd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/mm/</w:t>
            </w:r>
            <w:proofErr w:type="spellStart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jj</w:t>
            </w:r>
            <w:proofErr w:type="spellEnd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)</w:t>
            </w: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> :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 xml:space="preserve">HEURE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(</w:t>
            </w:r>
            <w:proofErr w:type="spellStart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hh:mm</w:t>
            </w:r>
            <w:proofErr w:type="spellEnd"/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)</w:t>
            </w:r>
            <w:r w:rsidRPr="00454D24">
              <w:rPr>
                <w:rFonts w:asciiTheme="minorHAnsi" w:hAnsiTheme="minorHAnsi" w:cstheme="minorHAnsi"/>
                <w:sz w:val="15"/>
                <w:szCs w:val="15"/>
              </w:rPr>
              <w:t> :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27CDD">
        <w:trPr>
          <w:cantSplit/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NIVEAU DE CONScIENCE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ALERTE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SOMNOLENT mAIS ÉVEILLÉ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1,5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cantSplit/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Orientation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OrientÉ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1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Désorienté </w:t>
            </w:r>
            <w:r w:rsidR="00A1219C">
              <w:rPr>
                <w:rFonts w:asciiTheme="minorHAnsi" w:hAnsiTheme="minorHAnsi" w:cstheme="minorHAnsi"/>
                <w:sz w:val="15"/>
                <w:szCs w:val="15"/>
              </w:rPr>
              <w:t>ou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5"/>
                <w:szCs w:val="15"/>
              </w:rPr>
              <w:t>s.o</w:t>
            </w:r>
            <w:proofErr w:type="spellEnd"/>
            <w:r>
              <w:rPr>
                <w:rFonts w:asciiTheme="minorHAnsi" w:hAnsiTheme="minorHAnsi" w:cstheme="minorHAnsi"/>
                <w:sz w:val="15"/>
                <w:szCs w:val="15"/>
              </w:rPr>
              <w:t>.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Langage et parole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Normal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1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10706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Déficit expressif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0,5</w:t>
            </w: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Déficit réceptif</w:t>
            </w: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ab/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Fonction motrice (Pas de déficit réceptif</w:t>
            </w:r>
          </w:p>
        </w:tc>
        <w:tc>
          <w:tcPr>
            <w:tcW w:w="9057" w:type="dxa"/>
            <w:gridSpan w:val="14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713F77">
            <w:pPr>
              <w:spacing w:after="0"/>
              <w:ind w:left="-52" w:right="-94"/>
              <w:rPr>
                <w:rFonts w:asciiTheme="minorHAnsi" w:hAnsiTheme="minorHAnsi" w:cstheme="minorHAnsi"/>
                <w:sz w:val="13"/>
                <w:szCs w:val="15"/>
              </w:rPr>
            </w:pP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 xml:space="preserve">LÉGENDE : </w:t>
            </w:r>
            <w:r w:rsidRPr="00454D24">
              <w:rPr>
                <w:rFonts w:asciiTheme="minorHAnsi" w:hAnsiTheme="minorHAnsi" w:cstheme="minorHAnsi"/>
                <w:b/>
                <w:sz w:val="13"/>
                <w:szCs w:val="15"/>
              </w:rPr>
              <w:t>Visage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 : Pas de faiblesse = 0,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5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Présence de faiblesse = 0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  </w:t>
            </w:r>
            <w:r w:rsidRPr="00454D24">
              <w:rPr>
                <w:rFonts w:asciiTheme="minorHAnsi" w:hAnsiTheme="minorHAnsi" w:cstheme="minorHAnsi"/>
                <w:b/>
                <w:sz w:val="13"/>
                <w:szCs w:val="15"/>
              </w:rPr>
              <w:t>Membres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 : Pas de faiblesse = 1,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5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Faiblesse légère = 1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Faiblesse significative = 0,5</w:t>
            </w:r>
            <w:r>
              <w:rPr>
                <w:rFonts w:asciiTheme="minorHAnsi" w:hAnsiTheme="minorHAnsi" w:cstheme="minorHAnsi"/>
                <w:sz w:val="13"/>
                <w:szCs w:val="15"/>
              </w:rPr>
              <w:t xml:space="preserve">  </w:t>
            </w: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Faiblesse totale = 0</w:t>
            </w:r>
          </w:p>
        </w:tc>
      </w:tr>
      <w:tr w:rsidR="006D5491" w:rsidRPr="00454D24" w:rsidTr="00810706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Visage (droit)</w:t>
            </w: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Visage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proximal (Droit)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proximal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distal (Droit)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 distal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proximalE (DroitE)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proximalE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distalE (DroitE)</w:t>
            </w: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 distalE (gauche)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 w:rsidRPr="00454D24">
              <w:rPr>
                <w:caps/>
                <w:sz w:val="15"/>
                <w:szCs w:val="15"/>
              </w:rPr>
              <w:t>Réponse motrice (déficit réceptif)</w:t>
            </w:r>
          </w:p>
        </w:tc>
        <w:tc>
          <w:tcPr>
            <w:tcW w:w="9057" w:type="dxa"/>
            <w:gridSpan w:val="14"/>
            <w:tcBorders>
              <w:top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sz w:val="13"/>
                <w:szCs w:val="15"/>
              </w:rPr>
            </w:pPr>
            <w:r w:rsidRPr="00454D24">
              <w:rPr>
                <w:rFonts w:asciiTheme="minorHAnsi" w:hAnsiTheme="minorHAnsi" w:cstheme="minorHAnsi"/>
                <w:sz w:val="13"/>
                <w:szCs w:val="15"/>
              </w:rPr>
              <w:t>LÉGENDE :   Visage* : Symétrique= 0.5      Asymétrique = 0     Membres* : Égale = 1.5        Inégale = 0        *PRÉCISER CÔTÉ DE LA FAIBLESSE</w:t>
            </w: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Visage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Bras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20"/>
        </w:trPr>
        <w:tc>
          <w:tcPr>
            <w:tcW w:w="1416" w:type="dxa"/>
            <w:vMerge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98" w:type="dxa"/>
            <w:gridSpan w:val="2"/>
            <w:tcBorders>
              <w:bottom w:val="single" w:sz="12" w:space="0" w:color="auto"/>
            </w:tcBorders>
            <w:vAlign w:val="center"/>
          </w:tcPr>
          <w:p w:rsidR="006D5491" w:rsidRPr="00454D24" w:rsidRDefault="006D5491" w:rsidP="00B02993">
            <w:pPr>
              <w:spacing w:after="0"/>
              <w:ind w:left="-24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Jambe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D5491" w:rsidRPr="00454D24" w:rsidTr="00846D6D">
        <w:trPr>
          <w:trHeight w:val="33"/>
        </w:trPr>
        <w:tc>
          <w:tcPr>
            <w:tcW w:w="39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 w:rsidRPr="00454D24">
              <w:rPr>
                <w:rFonts w:asciiTheme="minorHAnsi" w:hAnsiTheme="minorHAnsi" w:cstheme="minorHAnsi"/>
                <w:caps/>
                <w:sz w:val="15"/>
                <w:szCs w:val="15"/>
              </w:rPr>
              <w:t>TOTAL ÉCHELLE NEUROLOGIQUE CANADIENNE        / 11.5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tabs>
                <w:tab w:val="left" w:pos="1887"/>
              </w:tabs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5491" w:rsidRPr="00454D24" w:rsidRDefault="006D5491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810706" w:rsidRPr="00454D24" w:rsidTr="00810706">
        <w:trPr>
          <w:trHeight w:val="33"/>
        </w:trPr>
        <w:tc>
          <w:tcPr>
            <w:tcW w:w="3914" w:type="dxa"/>
            <w:gridSpan w:val="3"/>
          </w:tcPr>
          <w:p w:rsidR="00810706" w:rsidRPr="00454D24" w:rsidRDefault="00810706" w:rsidP="00B02993">
            <w:pPr>
              <w:tabs>
                <w:tab w:val="left" w:pos="1887"/>
              </w:tabs>
              <w:spacing w:after="0"/>
              <w:jc w:val="right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8"/>
                <w:szCs w:val="15"/>
              </w:rPr>
              <w:t>I</w:t>
            </w:r>
            <w:r w:rsidRPr="006D5491">
              <w:rPr>
                <w:rFonts w:asciiTheme="minorHAnsi" w:hAnsiTheme="minorHAnsi" w:cstheme="minorHAnsi"/>
                <w:sz w:val="18"/>
                <w:szCs w:val="15"/>
              </w:rPr>
              <w:t>nitiales</w:t>
            </w:r>
          </w:p>
        </w:tc>
        <w:tc>
          <w:tcPr>
            <w:tcW w:w="546" w:type="dxa"/>
          </w:tcPr>
          <w:p w:rsidR="00810706" w:rsidRPr="00454D24" w:rsidRDefault="00810706" w:rsidP="00B02993">
            <w:pPr>
              <w:tabs>
                <w:tab w:val="left" w:pos="1887"/>
              </w:tabs>
              <w:spacing w:after="0"/>
              <w:rPr>
                <w:rFonts w:asciiTheme="minorHAnsi" w:hAnsiTheme="minorHAnsi" w:cstheme="minorHAnsi"/>
                <w:caps/>
                <w:sz w:val="15"/>
                <w:szCs w:val="15"/>
              </w:rPr>
            </w:pPr>
          </w:p>
        </w:tc>
        <w:tc>
          <w:tcPr>
            <w:tcW w:w="547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6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47" w:type="dxa"/>
          </w:tcPr>
          <w:p w:rsidR="00810706" w:rsidRPr="00454D24" w:rsidRDefault="00810706" w:rsidP="00B02993">
            <w:pPr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846D6D" w:rsidRPr="00846D6D" w:rsidRDefault="00846D6D" w:rsidP="00810706">
      <w:pPr>
        <w:ind w:left="742" w:hanging="868"/>
        <w:rPr>
          <w:sz w:val="10"/>
        </w:rPr>
      </w:pPr>
    </w:p>
    <w:p w:rsidR="00846D6D" w:rsidRPr="00810706" w:rsidRDefault="00846D6D" w:rsidP="00846D6D">
      <w:pPr>
        <w:spacing w:after="0"/>
        <w:rPr>
          <w:sz w:val="14"/>
        </w:rPr>
      </w:pPr>
      <w:r w:rsidRPr="00810706">
        <w:rPr>
          <w:sz w:val="14"/>
        </w:rPr>
        <w:t>Instructions :</w:t>
      </w:r>
    </w:p>
    <w:tbl>
      <w:tblPr>
        <w:tblStyle w:val="Grilledutableau"/>
        <w:tblW w:w="10325" w:type="dxa"/>
        <w:tblLook w:val="04A0" w:firstRow="1" w:lastRow="0" w:firstColumn="1" w:lastColumn="0" w:noHBand="0" w:noVBand="1"/>
      </w:tblPr>
      <w:tblGrid>
        <w:gridCol w:w="1157"/>
        <w:gridCol w:w="3233"/>
        <w:gridCol w:w="5935"/>
      </w:tblGrid>
      <w:tr w:rsidR="00846D6D" w:rsidRPr="00810706" w:rsidTr="00D9789D">
        <w:tc>
          <w:tcPr>
            <w:tcW w:w="4390" w:type="dxa"/>
            <w:gridSpan w:val="2"/>
          </w:tcPr>
          <w:p w:rsidR="00846D6D" w:rsidRPr="00810706" w:rsidRDefault="00846D6D" w:rsidP="00D9789D">
            <w:pPr>
              <w:spacing w:after="0"/>
              <w:ind w:left="-57"/>
              <w:rPr>
                <w:sz w:val="14"/>
              </w:rPr>
            </w:pPr>
            <w:r w:rsidRPr="00810706">
              <w:rPr>
                <w:b/>
                <w:sz w:val="14"/>
              </w:rPr>
              <w:t>Niveau de conscience</w:t>
            </w:r>
            <w:r w:rsidRPr="00810706">
              <w:rPr>
                <w:sz w:val="14"/>
              </w:rPr>
              <w:t> : alerte (3) ou somnolent mais éveillé (1,5)</w:t>
            </w:r>
          </w:p>
        </w:tc>
        <w:tc>
          <w:tcPr>
            <w:tcW w:w="5935" w:type="dxa"/>
          </w:tcPr>
          <w:p w:rsidR="00846D6D" w:rsidRPr="00810706" w:rsidRDefault="00846D6D" w:rsidP="00D9789D">
            <w:pPr>
              <w:spacing w:after="0"/>
              <w:rPr>
                <w:sz w:val="14"/>
              </w:rPr>
            </w:pPr>
            <w:r w:rsidRPr="00810706">
              <w:rPr>
                <w:b/>
                <w:sz w:val="14"/>
              </w:rPr>
              <w:t>Orientation</w:t>
            </w:r>
            <w:r w:rsidRPr="00810706">
              <w:rPr>
                <w:sz w:val="14"/>
              </w:rPr>
              <w:t> : endroit et temps (1)</w:t>
            </w:r>
          </w:p>
        </w:tc>
      </w:tr>
      <w:tr w:rsidR="00846D6D" w:rsidRPr="00810706" w:rsidTr="00D9789D">
        <w:tc>
          <w:tcPr>
            <w:tcW w:w="1157" w:type="dxa"/>
          </w:tcPr>
          <w:p w:rsidR="00846D6D" w:rsidRPr="00810706" w:rsidRDefault="00846D6D" w:rsidP="00D9789D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Langage réceptif</w:t>
            </w:r>
          </w:p>
        </w:tc>
        <w:tc>
          <w:tcPr>
            <w:tcW w:w="9168" w:type="dxa"/>
            <w:gridSpan w:val="2"/>
          </w:tcPr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Demander à l’usager : 1) Fermer les yeux 2) Pointer le plafond 3) Est-ce qu’une roche coule dans l’eau ?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Répond adéquatement aux 3 commandes, poursuivre à Expressif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Ne répond pas adéquatement aux 3 commandes, 0 à Réceptif et ne pas poursuivre à Expressif</w:t>
            </w:r>
          </w:p>
        </w:tc>
      </w:tr>
      <w:tr w:rsidR="00846D6D" w:rsidRPr="00810706" w:rsidTr="00D9789D">
        <w:tc>
          <w:tcPr>
            <w:tcW w:w="1157" w:type="dxa"/>
          </w:tcPr>
          <w:p w:rsidR="00846D6D" w:rsidRPr="00810706" w:rsidRDefault="00846D6D" w:rsidP="00D9789D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Langage expressif</w:t>
            </w:r>
          </w:p>
        </w:tc>
        <w:tc>
          <w:tcPr>
            <w:tcW w:w="9168" w:type="dxa"/>
            <w:gridSpan w:val="2"/>
          </w:tcPr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Montrer les 3 objets, un par un, et demander de les nommer (clé, montre, crayon)</w:t>
            </w:r>
            <w:r>
              <w:rPr>
                <w:sz w:val="14"/>
              </w:rPr>
              <w:t xml:space="preserve"> PUIS </w:t>
            </w:r>
            <w:r w:rsidRPr="00810706">
              <w:rPr>
                <w:sz w:val="14"/>
              </w:rPr>
              <w:t xml:space="preserve">Demander à quoi servent les 3 </w:t>
            </w:r>
            <w:proofErr w:type="gramStart"/>
            <w:r w:rsidRPr="00810706">
              <w:rPr>
                <w:sz w:val="14"/>
              </w:rPr>
              <w:t>objet</w:t>
            </w:r>
            <w:proofErr w:type="gramEnd"/>
            <w:r w:rsidRPr="00810706">
              <w:rPr>
                <w:sz w:val="14"/>
              </w:rPr>
              <w:t xml:space="preserve"> un par un</w:t>
            </w:r>
          </w:p>
          <w:p w:rsidR="00846D6D" w:rsidRPr="00810706" w:rsidRDefault="00846D6D" w:rsidP="00D9789D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Répond correctement pour les 3 objets (nommer et utilité) = 1</w:t>
            </w:r>
            <w:r>
              <w:rPr>
                <w:sz w:val="14"/>
              </w:rPr>
              <w:t xml:space="preserve">  </w:t>
            </w:r>
            <w:r w:rsidRPr="00810706">
              <w:rPr>
                <w:sz w:val="14"/>
              </w:rPr>
              <w:t>Répond incorrectement pour au-moins 1 objet (nommer ou utilité) = 0,5 à déficit expressif</w:t>
            </w:r>
          </w:p>
          <w:p w:rsidR="00846D6D" w:rsidRPr="00810706" w:rsidRDefault="00846D6D" w:rsidP="00D9789D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Si trouble d’élocution, inscrire TE</w:t>
            </w:r>
          </w:p>
        </w:tc>
      </w:tr>
      <w:tr w:rsidR="00846D6D" w:rsidRPr="00810706" w:rsidTr="00D9789D">
        <w:tc>
          <w:tcPr>
            <w:tcW w:w="1157" w:type="dxa"/>
          </w:tcPr>
          <w:p w:rsidR="00846D6D" w:rsidRPr="00810706" w:rsidRDefault="00846D6D" w:rsidP="00D9789D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Aucun déficit expressif</w:t>
            </w:r>
          </w:p>
        </w:tc>
        <w:tc>
          <w:tcPr>
            <w:tcW w:w="9168" w:type="dxa"/>
            <w:gridSpan w:val="2"/>
          </w:tcPr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Visage : Demander à l’usager de sourire. Aucune faiblesse = 0,5 Faiblesse/asymétrie = 0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Bras–proximal : Usager lève les bras à 90°. Appliquer une résistance entre l’épaule et le coude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Bras–distal : Usager fait une dorsiflexion du poignet. Appliquer une résistance entre le poignet et les jointures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Jambes–proximal : Position couchée, usager fléchit la hanche à 90°. Appliquer une pression au milieu de sa cuisse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Jambes–distal : Usager fait une dorsiflexion des pieds. Appliquer une pression sur le dessus du pied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  <w:u w:val="single"/>
              </w:rPr>
            </w:pPr>
            <w:r w:rsidRPr="00810706">
              <w:rPr>
                <w:sz w:val="14"/>
                <w:u w:val="single"/>
              </w:rPr>
              <w:t>Pour tous les membres :</w:t>
            </w:r>
            <w:r>
              <w:rPr>
                <w:sz w:val="14"/>
                <w:u w:val="single"/>
              </w:rPr>
              <w:t xml:space="preserve"> 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</w:rPr>
              <w:t>Aucune faiblesse = 1,5 Amplitude complète mais cède à la résistance = 1 Mouvement mais amplitude incomplète = 0,5 Absence de mouvement = 0</w:t>
            </w:r>
          </w:p>
        </w:tc>
      </w:tr>
      <w:tr w:rsidR="00846D6D" w:rsidRPr="00810706" w:rsidTr="00D9789D">
        <w:tc>
          <w:tcPr>
            <w:tcW w:w="1157" w:type="dxa"/>
          </w:tcPr>
          <w:p w:rsidR="00846D6D" w:rsidRPr="00625CA4" w:rsidRDefault="00846D6D" w:rsidP="00D9789D">
            <w:pPr>
              <w:spacing w:after="0"/>
              <w:ind w:left="-57" w:right="-80"/>
              <w:rPr>
                <w:b/>
                <w:sz w:val="14"/>
              </w:rPr>
            </w:pPr>
            <w:r w:rsidRPr="00810706">
              <w:rPr>
                <w:b/>
                <w:sz w:val="14"/>
              </w:rPr>
              <w:t>Déficit expressif</w:t>
            </w:r>
          </w:p>
        </w:tc>
        <w:tc>
          <w:tcPr>
            <w:tcW w:w="9168" w:type="dxa"/>
            <w:gridSpan w:val="2"/>
          </w:tcPr>
          <w:p w:rsidR="00846D6D" w:rsidRPr="00810706" w:rsidRDefault="00846D6D" w:rsidP="00D9789D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Visage : Sourire à l’usager afin qu’il vous imite. Si incapable, appliquer pression au sternum et noter expression faciale Symétrie = 0,5 Asymétrie = 0</w:t>
            </w:r>
          </w:p>
          <w:p w:rsidR="00846D6D" w:rsidRPr="00810706" w:rsidRDefault="00846D6D" w:rsidP="00D9789D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Bras : Lever à 90° et noter la capacité à les maintenir en position plus de 5 secondes*</w:t>
            </w:r>
          </w:p>
          <w:p w:rsidR="00846D6D" w:rsidRPr="00810706" w:rsidRDefault="00846D6D" w:rsidP="00D9789D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Jambes : Mettre en flexion à 90° au niveau de la hanche et noter la capacité à maintenir plus de 5 secondes*</w:t>
            </w:r>
          </w:p>
          <w:p w:rsidR="00846D6D" w:rsidRPr="00810706" w:rsidRDefault="00846D6D" w:rsidP="00D9789D">
            <w:pPr>
              <w:spacing w:after="0"/>
              <w:rPr>
                <w:sz w:val="14"/>
              </w:rPr>
            </w:pPr>
            <w:r w:rsidRPr="00810706">
              <w:rPr>
                <w:sz w:val="14"/>
              </w:rPr>
              <w:t>*Si incapable, appliquer pression bilatérale sur les deux membres et noter la réponse réflexe engendrée</w:t>
            </w:r>
          </w:p>
          <w:p w:rsidR="00846D6D" w:rsidRPr="00810706" w:rsidRDefault="00846D6D" w:rsidP="00D9789D">
            <w:pPr>
              <w:spacing w:after="0"/>
              <w:ind w:left="-1"/>
              <w:rPr>
                <w:sz w:val="14"/>
              </w:rPr>
            </w:pPr>
            <w:r w:rsidRPr="00810706">
              <w:rPr>
                <w:sz w:val="14"/>
                <w:u w:val="single"/>
              </w:rPr>
              <w:t>Pour tous les membres</w:t>
            </w:r>
            <w:r w:rsidRPr="00810706">
              <w:rPr>
                <w:sz w:val="14"/>
              </w:rPr>
              <w:t> : Égal = 1,5 Inégal = 0</w:t>
            </w:r>
          </w:p>
        </w:tc>
      </w:tr>
    </w:tbl>
    <w:p w:rsidR="00810706" w:rsidRPr="00810706" w:rsidRDefault="00810706" w:rsidP="00810706">
      <w:pPr>
        <w:ind w:left="742" w:hanging="868"/>
        <w:rPr>
          <w:sz w:val="16"/>
        </w:rPr>
      </w:pPr>
      <w:proofErr w:type="gramStart"/>
      <w:r>
        <w:rPr>
          <w:sz w:val="16"/>
        </w:rPr>
        <w:t>adaptée</w:t>
      </w:r>
      <w:proofErr w:type="gramEnd"/>
      <w:r>
        <w:rPr>
          <w:sz w:val="16"/>
        </w:rPr>
        <w:t xml:space="preserve"> de : Côté</w:t>
      </w:r>
      <w:r w:rsidRPr="00810706">
        <w:rPr>
          <w:sz w:val="16"/>
        </w:rPr>
        <w:t xml:space="preserve">, R., </w:t>
      </w:r>
      <w:proofErr w:type="spellStart"/>
      <w:r w:rsidRPr="00810706">
        <w:rPr>
          <w:sz w:val="16"/>
        </w:rPr>
        <w:t>Battista</w:t>
      </w:r>
      <w:proofErr w:type="spellEnd"/>
      <w:r w:rsidRPr="00810706">
        <w:rPr>
          <w:sz w:val="16"/>
        </w:rPr>
        <w:t xml:space="preserve">, R. N., </w:t>
      </w:r>
      <w:proofErr w:type="spellStart"/>
      <w:r w:rsidRPr="00810706">
        <w:rPr>
          <w:sz w:val="16"/>
        </w:rPr>
        <w:t>Wolfson</w:t>
      </w:r>
      <w:proofErr w:type="spellEnd"/>
      <w:r w:rsidRPr="00810706">
        <w:rPr>
          <w:sz w:val="16"/>
        </w:rPr>
        <w:t xml:space="preserve">, C., Boucher, J., Adam, J., &amp; </w:t>
      </w:r>
      <w:proofErr w:type="spellStart"/>
      <w:r w:rsidRPr="00810706">
        <w:rPr>
          <w:sz w:val="16"/>
        </w:rPr>
        <w:t>Hachinski</w:t>
      </w:r>
      <w:proofErr w:type="spellEnd"/>
      <w:r w:rsidRPr="00810706">
        <w:rPr>
          <w:sz w:val="16"/>
        </w:rPr>
        <w:t xml:space="preserve">, V. (1989). The Canadian </w:t>
      </w:r>
      <w:proofErr w:type="spellStart"/>
      <w:r w:rsidRPr="00810706">
        <w:rPr>
          <w:sz w:val="16"/>
        </w:rPr>
        <w:t>Neurological</w:t>
      </w:r>
      <w:proofErr w:type="spellEnd"/>
      <w:r w:rsidRPr="00810706">
        <w:rPr>
          <w:sz w:val="16"/>
        </w:rPr>
        <w:t xml:space="preserve"> </w:t>
      </w:r>
      <w:proofErr w:type="spellStart"/>
      <w:r w:rsidRPr="00810706">
        <w:rPr>
          <w:sz w:val="16"/>
        </w:rPr>
        <w:t>Scale</w:t>
      </w:r>
      <w:proofErr w:type="spellEnd"/>
      <w:r w:rsidRPr="00810706">
        <w:rPr>
          <w:sz w:val="16"/>
        </w:rPr>
        <w:t xml:space="preserve">: validation and </w:t>
      </w:r>
      <w:proofErr w:type="spellStart"/>
      <w:r w:rsidRPr="00810706">
        <w:rPr>
          <w:sz w:val="16"/>
        </w:rPr>
        <w:t>reliability</w:t>
      </w:r>
      <w:proofErr w:type="spellEnd"/>
      <w:r w:rsidRPr="00810706">
        <w:rPr>
          <w:sz w:val="16"/>
        </w:rPr>
        <w:t xml:space="preserve"> </w:t>
      </w:r>
      <w:proofErr w:type="spellStart"/>
      <w:r w:rsidRPr="00810706">
        <w:rPr>
          <w:sz w:val="16"/>
        </w:rPr>
        <w:t>assessment</w:t>
      </w:r>
      <w:proofErr w:type="spellEnd"/>
      <w:r w:rsidRPr="00810706">
        <w:rPr>
          <w:sz w:val="16"/>
        </w:rPr>
        <w:t xml:space="preserve">. </w:t>
      </w:r>
      <w:proofErr w:type="spellStart"/>
      <w:r w:rsidRPr="00810706">
        <w:rPr>
          <w:i/>
          <w:sz w:val="16"/>
        </w:rPr>
        <w:t>Neurology</w:t>
      </w:r>
      <w:proofErr w:type="spellEnd"/>
      <w:r w:rsidRPr="00810706">
        <w:rPr>
          <w:i/>
          <w:sz w:val="16"/>
        </w:rPr>
        <w:t>, 39</w:t>
      </w:r>
      <w:r w:rsidRPr="00810706">
        <w:rPr>
          <w:sz w:val="16"/>
        </w:rPr>
        <w:t>(5), 638-643</w:t>
      </w:r>
      <w:r>
        <w:rPr>
          <w:sz w:val="16"/>
        </w:rPr>
        <w:t>.</w:t>
      </w:r>
    </w:p>
    <w:p w:rsidR="00810706" w:rsidRDefault="00810706" w:rsidP="00C958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4"/>
        <w:gridCol w:w="2488"/>
        <w:gridCol w:w="919"/>
        <w:gridCol w:w="2483"/>
        <w:gridCol w:w="914"/>
        <w:gridCol w:w="2489"/>
      </w:tblGrid>
      <w:tr w:rsidR="00810706" w:rsidRPr="00810706" w:rsidTr="00B02993">
        <w:tc>
          <w:tcPr>
            <w:tcW w:w="914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Initiales</w:t>
            </w:r>
          </w:p>
        </w:tc>
        <w:tc>
          <w:tcPr>
            <w:tcW w:w="2488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Signature</w:t>
            </w:r>
          </w:p>
        </w:tc>
        <w:tc>
          <w:tcPr>
            <w:tcW w:w="919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Initiales</w:t>
            </w:r>
          </w:p>
        </w:tc>
        <w:tc>
          <w:tcPr>
            <w:tcW w:w="2483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Signature</w:t>
            </w:r>
          </w:p>
        </w:tc>
        <w:tc>
          <w:tcPr>
            <w:tcW w:w="914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Initiales</w:t>
            </w:r>
          </w:p>
        </w:tc>
        <w:tc>
          <w:tcPr>
            <w:tcW w:w="2489" w:type="dxa"/>
            <w:vAlign w:val="center"/>
          </w:tcPr>
          <w:p w:rsidR="00810706" w:rsidRPr="00810706" w:rsidRDefault="00810706" w:rsidP="00B02993">
            <w:pPr>
              <w:spacing w:after="0"/>
              <w:jc w:val="center"/>
              <w:rPr>
                <w:sz w:val="18"/>
              </w:rPr>
            </w:pPr>
            <w:r w:rsidRPr="00810706">
              <w:rPr>
                <w:sz w:val="18"/>
              </w:rPr>
              <w:t>Signature</w:t>
            </w:r>
          </w:p>
        </w:tc>
      </w:tr>
      <w:tr w:rsidR="00810706" w:rsidRPr="00810706" w:rsidTr="00B02993"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</w:tr>
      <w:tr w:rsidR="00810706" w:rsidRPr="00810706" w:rsidTr="00B02993"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</w:tr>
      <w:tr w:rsidR="00810706" w:rsidRPr="00810706" w:rsidTr="00B02993"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</w:tr>
      <w:tr w:rsidR="00810706" w:rsidRPr="00810706" w:rsidTr="00B02993"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810706" w:rsidRPr="00810706" w:rsidRDefault="00810706" w:rsidP="00B02993">
            <w:pPr>
              <w:spacing w:after="0"/>
              <w:rPr>
                <w:sz w:val="18"/>
              </w:rPr>
            </w:pPr>
          </w:p>
        </w:tc>
      </w:tr>
      <w:tr w:rsidR="00713F77" w:rsidRPr="00810706" w:rsidTr="00B02993">
        <w:tc>
          <w:tcPr>
            <w:tcW w:w="914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2488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919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2483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914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  <w:tc>
          <w:tcPr>
            <w:tcW w:w="2489" w:type="dxa"/>
          </w:tcPr>
          <w:p w:rsidR="00713F77" w:rsidRPr="00810706" w:rsidRDefault="00713F77" w:rsidP="00B02993">
            <w:pPr>
              <w:spacing w:after="0"/>
              <w:rPr>
                <w:sz w:val="18"/>
              </w:rPr>
            </w:pPr>
          </w:p>
        </w:tc>
      </w:tr>
    </w:tbl>
    <w:p w:rsidR="006D5491" w:rsidRDefault="006D5491" w:rsidP="00C9589D"/>
    <w:permEnd w:id="106958144"/>
    <w:p w:rsidR="006D5491" w:rsidRPr="00C9589D" w:rsidRDefault="006D5491" w:rsidP="00C9589D"/>
    <w:sectPr w:rsidR="006D5491" w:rsidRPr="00C9589D" w:rsidSect="00F220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47" w:right="900" w:bottom="1247" w:left="1123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E1" w:rsidRDefault="001C26E1" w:rsidP="00CB1FC2">
      <w:r>
        <w:separator/>
      </w:r>
    </w:p>
  </w:endnote>
  <w:endnote w:type="continuationSeparator" w:id="0">
    <w:p w:rsidR="001C26E1" w:rsidRDefault="001C26E1" w:rsidP="00CB1FC2">
      <w:r>
        <w:continuationSeparator/>
      </w:r>
    </w:p>
  </w:endnote>
  <w:endnote w:type="continuationNotice" w:id="1">
    <w:p w:rsidR="001C26E1" w:rsidRDefault="001C2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3D" w:rsidRDefault="00CE4F0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94AEAFF" wp14:editId="1A25E79F">
              <wp:simplePos x="0" y="0"/>
              <wp:positionH relativeFrom="margin">
                <wp:posOffset>-269575</wp:posOffset>
              </wp:positionH>
              <wp:positionV relativeFrom="page">
                <wp:posOffset>9463177</wp:posOffset>
              </wp:positionV>
              <wp:extent cx="6993219" cy="523875"/>
              <wp:effectExtent l="0" t="0" r="17780" b="9525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3219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9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974"/>
                            <w:gridCol w:w="5157"/>
                            <w:gridCol w:w="2865"/>
                          </w:tblGrid>
                          <w:tr w:rsidR="00EB5652" w:rsidRPr="009304CD" w:rsidTr="00D577E0">
                            <w:trPr>
                              <w:trHeight w:val="992"/>
                            </w:trPr>
                            <w:tc>
                              <w:tcPr>
                                <w:tcW w:w="2974" w:type="dxa"/>
                                <w:shd w:val="clear" w:color="auto" w:fill="auto"/>
                              </w:tcPr>
                              <w:p w:rsidR="00EB5652" w:rsidRPr="009304CD" w:rsidRDefault="00EB5652" w:rsidP="00301E9E">
                                <w:pPr>
                                  <w:pStyle w:val="Pieddepage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57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alias w:val="Protocole"/>
                                  <w:tag w:val="Traitement"/>
                                  <w:id w:val="1616096351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:rsidR="003D7EC1" w:rsidRPr="00CE4F03" w:rsidRDefault="00A46C28" w:rsidP="00CE4F03">
                                    <w:pPr>
                                      <w:pStyle w:val="Pieddepage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 ÉCHELLE NEUROLOGIQUE CANADIENNE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alias w:val="Site tumoral"/>
                                  <w:tag w:val="Maladie_temporaire"/>
                                  <w:id w:val="434174437"/>
                                  <w:showingPlcHdr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:rsidR="00EB5652" w:rsidRPr="00DF3032" w:rsidRDefault="00A46C28" w:rsidP="00CE4F03">
                                    <w:pPr>
                                      <w:pStyle w:val="Pieddepage"/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65" w:type="dxa"/>
                                <w:shd w:val="clear" w:color="auto" w:fill="auto"/>
                              </w:tcPr>
                              <w:p w:rsidR="00EB5652" w:rsidRPr="00DF3032" w:rsidRDefault="00EB5652" w:rsidP="003D7EC1">
                                <w:pPr>
                                  <w:pStyle w:val="Pieddepage"/>
                                  <w:spacing w:after="0"/>
                                  <w:ind w:right="115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7E196A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:rsidR="00EB5652" w:rsidRPr="00DF3032" w:rsidRDefault="00EB5652" w:rsidP="003D7EC1">
                                <w:pPr>
                                  <w:pStyle w:val="Pieddepage"/>
                                  <w:spacing w:after="0"/>
                                  <w:ind w:right="115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:rsidR="00EB5652" w:rsidRPr="009304CD" w:rsidRDefault="00EB5652" w:rsidP="003D7EC1">
                                <w:pPr>
                                  <w:pStyle w:val="Pieddepage"/>
                                  <w:spacing w:after="0"/>
                                  <w:ind w:right="115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46C28" w:rsidRPr="00A46C28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46C28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AEAF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1.25pt;margin-top:745.15pt;width:550.65pt;height:4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" filled="f" stroked="f" strokeweight=".5pt">
              <v:textbox inset="0,0,0,0">
                <w:txbxContent>
                  <w:tbl>
                    <w:tblPr>
                      <w:tblW w:w="10996" w:type="dxa"/>
                      <w:tblLook w:val="04A0" w:firstRow="1" w:lastRow="0" w:firstColumn="1" w:lastColumn="0" w:noHBand="0" w:noVBand="1"/>
                    </w:tblPr>
                    <w:tblGrid>
                      <w:gridCol w:w="2974"/>
                      <w:gridCol w:w="5157"/>
                      <w:gridCol w:w="2865"/>
                    </w:tblGrid>
                    <w:tr w:rsidR="00EB5652" w:rsidRPr="009304CD" w:rsidTr="00D577E0">
                      <w:trPr>
                        <w:trHeight w:val="992"/>
                      </w:trPr>
                      <w:tc>
                        <w:tcPr>
                          <w:tcW w:w="2974" w:type="dxa"/>
                          <w:shd w:val="clear" w:color="auto" w:fill="auto"/>
                        </w:tcPr>
                        <w:p w:rsidR="00EB5652" w:rsidRPr="009304CD" w:rsidRDefault="00EB5652" w:rsidP="00301E9E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57" w:type="dxa"/>
                          <w:shd w:val="clear" w:color="auto" w:fill="auto"/>
                        </w:tcPr>
                        <w:sdt>
                          <w:sdtPr>
                            <w:rPr>
                              <w:b/>
                              <w:sz w:val="20"/>
                              <w:szCs w:val="20"/>
                            </w:rPr>
                            <w:alias w:val="Protocole"/>
                            <w:tag w:val="Traitement"/>
                            <w:id w:val="161609635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="003D7EC1" w:rsidRPr="00CE4F03" w:rsidRDefault="00A46C28" w:rsidP="00CE4F03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ÉCHELLE NEUROLOGIQUE CANADIENNE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alias w:val="Site tumoral"/>
                            <w:tag w:val="Maladie_temporaire"/>
                            <w:id w:val="434174437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="00EB5652" w:rsidRPr="00DF3032" w:rsidRDefault="00A46C28" w:rsidP="00CE4F03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65" w:type="dxa"/>
                          <w:shd w:val="clear" w:color="auto" w:fill="auto"/>
                        </w:tcPr>
                        <w:p w:rsidR="00EB5652" w:rsidRPr="00DF3032" w:rsidRDefault="00EB5652" w:rsidP="003D7EC1">
                          <w:pPr>
                            <w:pStyle w:val="Pieddepage"/>
                            <w:spacing w:after="0"/>
                            <w:ind w:right="115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7E196A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="00EB5652" w:rsidRPr="00DF3032" w:rsidRDefault="00EB5652" w:rsidP="003D7EC1">
                          <w:pPr>
                            <w:pStyle w:val="Pieddepage"/>
                            <w:spacing w:after="0"/>
                            <w:ind w:right="115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="00EB5652" w:rsidRPr="009304CD" w:rsidRDefault="00EB5652" w:rsidP="003D7EC1">
                          <w:pPr>
                            <w:pStyle w:val="Pieddepage"/>
                            <w:spacing w:after="0"/>
                            <w:ind w:right="115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46C28" w:rsidRPr="00A46C28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46C2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RDefault="00EB5652" w:rsidP="00EB5652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01C58AD" wp14:editId="5A828FDB">
              <wp:simplePos x="0" y="0"/>
              <wp:positionH relativeFrom="margin">
                <wp:posOffset>-268341</wp:posOffset>
              </wp:positionH>
              <wp:positionV relativeFrom="paragraph">
                <wp:posOffset>-59690</wp:posOffset>
              </wp:positionV>
              <wp:extent cx="6905625" cy="19050"/>
              <wp:effectExtent l="0" t="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5F96B18" id="Connecteur droit 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15pt,-4.7pt" to="522.6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" strokeweight=".5pt">
              <v:stroke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3D" w:rsidRDefault="00EB5652" w:rsidP="0027127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B336DF8" wp14:editId="3F0E8734">
              <wp:simplePos x="0" y="0"/>
              <wp:positionH relativeFrom="margin">
                <wp:posOffset>-143762</wp:posOffset>
              </wp:positionH>
              <wp:positionV relativeFrom="page">
                <wp:posOffset>9126747</wp:posOffset>
              </wp:positionV>
              <wp:extent cx="6858000" cy="1127157"/>
              <wp:effectExtent l="0" t="0" r="0" b="1587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127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852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50"/>
                            <w:gridCol w:w="5130"/>
                            <w:gridCol w:w="2850"/>
                            <w:gridCol w:w="22"/>
                          </w:tblGrid>
                          <w:tr w:rsidR="00B672FF" w:rsidRPr="009304CD" w:rsidTr="00C5248D">
                            <w:trPr>
                              <w:trHeight w:val="292"/>
                            </w:trPr>
                            <w:tc>
                              <w:tcPr>
                                <w:tcW w:w="10852" w:type="dxa"/>
                                <w:gridSpan w:val="4"/>
                                <w:shd w:val="clear" w:color="auto" w:fill="auto"/>
                              </w:tcPr>
                              <w:p w:rsidR="00B672FF" w:rsidRPr="00DF3032" w:rsidRDefault="00B672FF" w:rsidP="00B672FF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B672FF" w:rsidRPr="009304CD" w:rsidTr="00C5248D">
                            <w:trPr>
                              <w:gridAfter w:val="1"/>
                              <w:wAfter w:w="22" w:type="dxa"/>
                              <w:trHeight w:val="871"/>
                            </w:trPr>
                            <w:tc>
                              <w:tcPr>
                                <w:tcW w:w="2850" w:type="dxa"/>
                                <w:shd w:val="clear" w:color="auto" w:fill="auto"/>
                              </w:tcPr>
                              <w:p w:rsidR="00B672FF" w:rsidRPr="009304CD" w:rsidRDefault="00B672FF" w:rsidP="00B672FF">
                                <w:pPr>
                                  <w:pStyle w:val="Pieddepage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30" w:type="dxa"/>
                                <w:shd w:val="clear" w:color="auto" w:fill="auto"/>
                              </w:tcPr>
                              <w:p w:rsidR="00B672FF" w:rsidRPr="00DF3032" w:rsidRDefault="00B672FF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alias w:val="Protocole"/>
                                  <w:tag w:val="Traitement"/>
                                  <w:id w:val="905726554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:rsidR="00B672FF" w:rsidRPr="00CE4F03" w:rsidRDefault="00A46C28" w:rsidP="00CE4F03">
                                    <w:pPr>
                                      <w:pStyle w:val="Pieddepage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 ÉCHELLE NEUROLOGIQUE CANADIENNE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alias w:val="Site tumoral"/>
                                  <w:tag w:val="Maladie_temporaire"/>
                                  <w:id w:val="-1286966096"/>
                                  <w:showingPlcHdr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:rsidR="00B672FF" w:rsidRPr="00DF3032" w:rsidRDefault="00A46C28" w:rsidP="00CE4F03">
                                    <w:pPr>
                                      <w:pStyle w:val="Pieddepage"/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50" w:type="dxa"/>
                                <w:shd w:val="clear" w:color="auto" w:fill="auto"/>
                              </w:tcPr>
                              <w:p w:rsidR="00B672FF" w:rsidRPr="00DF3032" w:rsidRDefault="00B672FF" w:rsidP="00B672FF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Dossier de l’usager</w:t>
                                </w:r>
                              </w:p>
                              <w:p w:rsidR="00B672FF" w:rsidRPr="00DF3032" w:rsidRDefault="00B672FF" w:rsidP="00B672FF">
                                <w:pPr>
                                  <w:pStyle w:val="Pieddepage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:rsidR="00B672FF" w:rsidRPr="009304CD" w:rsidRDefault="00B672FF" w:rsidP="00B672FF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810706" w:rsidRPr="00810706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3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1219C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36D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3pt;margin-top:718.65pt;width:540pt;height:8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" filled="f" stroked="f" strokeweight=".5pt">
              <v:textbox inset="0,0,0,0">
                <w:txbxContent>
                  <w:tbl>
                    <w:tblPr>
                      <w:tblW w:w="10852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50"/>
                      <w:gridCol w:w="5130"/>
                      <w:gridCol w:w="2850"/>
                      <w:gridCol w:w="22"/>
                    </w:tblGrid>
                    <w:tr w:rsidR="00B672FF" w:rsidRPr="009304CD" w:rsidTr="00C5248D">
                      <w:trPr>
                        <w:trHeight w:val="292"/>
                      </w:trPr>
                      <w:tc>
                        <w:tcPr>
                          <w:tcW w:w="10852" w:type="dxa"/>
                          <w:gridSpan w:val="4"/>
                          <w:shd w:val="clear" w:color="auto" w:fill="auto"/>
                        </w:tcPr>
                        <w:p w:rsidR="00B672FF" w:rsidRPr="00DF3032" w:rsidRDefault="00B672FF" w:rsidP="00B672FF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B672FF" w:rsidRPr="009304CD" w:rsidTr="00C5248D">
                      <w:trPr>
                        <w:gridAfter w:val="1"/>
                        <w:wAfter w:w="22" w:type="dxa"/>
                        <w:trHeight w:val="871"/>
                      </w:trPr>
                      <w:tc>
                        <w:tcPr>
                          <w:tcW w:w="2850" w:type="dxa"/>
                          <w:shd w:val="clear" w:color="auto" w:fill="auto"/>
                        </w:tcPr>
                        <w:p w:rsidR="00B672FF" w:rsidRPr="009304CD" w:rsidRDefault="00B672FF" w:rsidP="00B672FF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30" w:type="dxa"/>
                          <w:shd w:val="clear" w:color="auto" w:fill="auto"/>
                        </w:tcPr>
                        <w:p w:rsidR="00B672FF" w:rsidRPr="00DF3032" w:rsidRDefault="00B672FF" w:rsidP="00C31D5B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sz w:val="20"/>
                              <w:szCs w:val="20"/>
                            </w:rPr>
                            <w:alias w:val="Protocole"/>
                            <w:tag w:val="Traitement"/>
                            <w:id w:val="905726554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="00B672FF" w:rsidRPr="00CE4F03" w:rsidRDefault="00A46C28" w:rsidP="00CE4F03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ÉCHELLE NEUROLOGIQUE CANADIENNE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alias w:val="Site tumoral"/>
                            <w:tag w:val="Maladie_temporaire"/>
                            <w:id w:val="-1286966096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="00B672FF" w:rsidRPr="00DF3032" w:rsidRDefault="00A46C28" w:rsidP="00CE4F03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50" w:type="dxa"/>
                          <w:shd w:val="clear" w:color="auto" w:fill="auto"/>
                        </w:tcPr>
                        <w:p w:rsidR="00B672FF" w:rsidRPr="00DF3032" w:rsidRDefault="00B672FF" w:rsidP="00B672FF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Dossier de l’usager</w:t>
                          </w:r>
                        </w:p>
                        <w:p w:rsidR="00B672FF" w:rsidRPr="00DF3032" w:rsidRDefault="00B672FF" w:rsidP="00B672FF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="00B672FF" w:rsidRPr="009304CD" w:rsidRDefault="00B672FF" w:rsidP="00B672FF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10706" w:rsidRPr="00810706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3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1219C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RDefault="00EB5652" w:rsidP="00EB5652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A5" w:rsidRDefault="0014311C" w:rsidP="003D7EC1">
    <w:pPr>
      <w:pStyle w:val="Pieddepage"/>
      <w:tabs>
        <w:tab w:val="left" w:pos="1134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3E23303" wp14:editId="07CBBFDA">
              <wp:simplePos x="0" y="0"/>
              <wp:positionH relativeFrom="page">
                <wp:posOffset>558140</wp:posOffset>
              </wp:positionH>
              <wp:positionV relativeFrom="paragraph">
                <wp:posOffset>8808</wp:posOffset>
              </wp:positionV>
              <wp:extent cx="6837837" cy="0"/>
              <wp:effectExtent l="0" t="0" r="20320" b="19050"/>
              <wp:wrapNone/>
              <wp:docPr id="2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83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FA13789" id="Connecteur droit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95pt,.7pt" to="58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" strokeweight=".5pt">
              <v:stroke joinstyle="miter"/>
              <w10:wrap anchorx="page"/>
            </v:line>
          </w:pict>
        </mc:Fallback>
      </mc:AlternateContent>
    </w:r>
  </w:p>
  <w:p w:rsidR="00175C3D" w:rsidRDefault="0026337C" w:rsidP="00CA3DA5">
    <w:pPr>
      <w:pStyle w:val="Pieddepage"/>
      <w:tabs>
        <w:tab w:val="left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EF63B82" wp14:editId="3755B215">
              <wp:simplePos x="0" y="0"/>
              <wp:positionH relativeFrom="page">
                <wp:posOffset>552450</wp:posOffset>
              </wp:positionH>
              <wp:positionV relativeFrom="page">
                <wp:posOffset>9334500</wp:posOffset>
              </wp:positionV>
              <wp:extent cx="6867525" cy="934085"/>
              <wp:effectExtent l="0" t="0" r="9525" b="1841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934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</w:tblGrid>
                          <w:tr w:rsidR="00175C3D" w:rsidRPr="009304CD" w:rsidTr="0026337C">
                            <w:trPr>
                              <w:trHeight w:val="99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175C3D" w:rsidRPr="009304CD" w:rsidRDefault="00CA3DA5" w:rsidP="00C9589D">
                                <w:pPr>
                                  <w:pStyle w:val="Pieddepage"/>
                                  <w:tabs>
                                    <w:tab w:val="clear" w:pos="3856"/>
                                    <w:tab w:val="left" w:pos="1310"/>
                                    <w:tab w:val="left" w:pos="2444"/>
                                  </w:tabs>
                                  <w:spacing w:before="20"/>
                                </w:pPr>
                                <w:r>
                                  <w:tab/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:rsidR="00C65457" w:rsidRPr="00DF3032" w:rsidRDefault="00C65457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permStart w:id="1754219943" w:edGrp="everyone" w:displacedByCustomXml="next"/>
                              <w:sdt>
                                <w:sdtP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alias w:val="Protocole"/>
                                  <w:tag w:val="Traitement"/>
                                  <w:id w:val="-28257157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:rsidR="00C65457" w:rsidRPr="000A2591" w:rsidRDefault="00A46C28" w:rsidP="000A2591">
                                    <w:pPr>
                                      <w:pStyle w:val="Pieddepage"/>
                                      <w:spacing w:after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 ÉCHELLE NEUROLOGIQUE CANADIENNE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  <w:szCs w:val="20"/>
                                  </w:rPr>
                                  <w:alias w:val="Site tumoral"/>
                                  <w:tag w:val="Maladie_temporaire"/>
                                  <w:id w:val="1861239001"/>
                                  <w:showingPlcHdr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:rsidR="00073092" w:rsidRPr="00DF3032" w:rsidRDefault="00A46C28" w:rsidP="000A2591">
                                    <w:pPr>
                                      <w:pStyle w:val="Pieddepage"/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ermEnd w:id="1754219943" w:displacedByCustomXml="prev"/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175C3D" w:rsidRPr="00DF3032" w:rsidRDefault="00175C3D" w:rsidP="003D7EC1">
                                <w:pPr>
                                  <w:pStyle w:val="Pieddepage"/>
                                  <w:spacing w:after="0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EC6626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:rsidR="00175C3D" w:rsidRPr="00DF3032" w:rsidRDefault="00175C3D" w:rsidP="003D7EC1">
                                <w:pPr>
                                  <w:pStyle w:val="Pieddepage"/>
                                  <w:spacing w:after="0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:rsidR="00175C3D" w:rsidRPr="009304CD" w:rsidRDefault="00175C3D" w:rsidP="003D7EC1">
                                <w:pPr>
                                  <w:spacing w:after="0"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46C28" w:rsidRPr="00A46C28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A46C28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75C3D" w:rsidRDefault="00175C3D" w:rsidP="001869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63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5pt;margin-top:735pt;width:540.75pt;height:73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" filled="f" stroked="f" strokeweight=".5pt">
              <v:textbox inset="0,0,0,0">
                <w:txbxContent>
                  <w:tbl>
                    <w:tblPr>
                      <w:tblW w:w="10773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</w:tblGrid>
                    <w:tr w:rsidR="00175C3D" w:rsidRPr="009304CD" w:rsidTr="0026337C">
                      <w:trPr>
                        <w:trHeight w:val="99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="00175C3D" w:rsidRPr="009304CD" w:rsidRDefault="00CA3DA5" w:rsidP="00C9589D">
                          <w:pPr>
                            <w:pStyle w:val="Pieddepage"/>
                            <w:tabs>
                              <w:tab w:val="clear" w:pos="3856"/>
                              <w:tab w:val="left" w:pos="1310"/>
                              <w:tab w:val="left" w:pos="2444"/>
                            </w:tabs>
                            <w:spacing w:before="20"/>
                          </w:pPr>
                          <w:r>
                            <w:tab/>
                          </w: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="00C65457" w:rsidRPr="00DF3032" w:rsidRDefault="00C65457" w:rsidP="00C31D5B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permStart w:id="1754219943" w:edGrp="everyone" w:displacedByCustomXml="next"/>
                        <w:sdt>
                          <w:sdtPr>
                            <w:rPr>
                              <w:b/>
                              <w:sz w:val="20"/>
                              <w:szCs w:val="20"/>
                            </w:rPr>
                            <w:alias w:val="Protocole"/>
                            <w:tag w:val="Traitement"/>
                            <w:id w:val="-28257157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="00C65457" w:rsidRPr="000A2591" w:rsidRDefault="00A46C28" w:rsidP="000A2591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ÉCHELLE NEUROLOGIQUE CANADIENNE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alias w:val="Site tumoral"/>
                            <w:tag w:val="Maladie_temporaire"/>
                            <w:id w:val="1861239001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="00073092" w:rsidRPr="00DF3032" w:rsidRDefault="00A46C28" w:rsidP="000A2591">
                              <w:pPr>
                                <w:pStyle w:val="Pieddepage"/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ermEnd w:id="1754219943" w:displacedByCustomXml="prev"/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175C3D" w:rsidRPr="00DF3032" w:rsidRDefault="00175C3D" w:rsidP="003D7EC1">
                          <w:pPr>
                            <w:pStyle w:val="Pieddepage"/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EC6626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="00175C3D" w:rsidRPr="00DF3032" w:rsidRDefault="00175C3D" w:rsidP="003D7EC1">
                          <w:pPr>
                            <w:pStyle w:val="Pieddepage"/>
                            <w:spacing w:after="0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="00175C3D" w:rsidRPr="009304CD" w:rsidRDefault="00175C3D" w:rsidP="003D7EC1">
                          <w:pPr>
                            <w:spacing w:after="0"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46C28" w:rsidRPr="00A46C28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46C2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75C3D" w:rsidRDefault="00175C3D" w:rsidP="001869C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E1" w:rsidRDefault="001C26E1" w:rsidP="00CB1FC2">
      <w:r>
        <w:separator/>
      </w:r>
    </w:p>
  </w:footnote>
  <w:footnote w:type="continuationSeparator" w:id="0">
    <w:p w:rsidR="001C26E1" w:rsidRDefault="001C26E1" w:rsidP="00CB1FC2">
      <w:r>
        <w:continuationSeparator/>
      </w:r>
    </w:p>
  </w:footnote>
  <w:footnote w:type="continuationNotice" w:id="1">
    <w:p w:rsidR="001C26E1" w:rsidRDefault="001C26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4" w:tblpY="1050"/>
      <w:tblOverlap w:val="never"/>
      <w:tblW w:w="109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70"/>
      <w:gridCol w:w="4339"/>
      <w:gridCol w:w="2300"/>
    </w:tblGrid>
    <w:tr w:rsidR="00175C3D" w:rsidRPr="009D794D" w:rsidTr="00DC3172">
      <w:trPr>
        <w:trHeight w:val="424"/>
      </w:trPr>
      <w:tc>
        <w:tcPr>
          <w:tcW w:w="4270" w:type="dxa"/>
          <w:shd w:val="clear" w:color="auto" w:fill="auto"/>
        </w:tcPr>
        <w:p w:rsidR="00175C3D" w:rsidRPr="00FF4B81" w:rsidRDefault="00175C3D" w:rsidP="00DC3172">
          <w:pPr>
            <w:pStyle w:val="En-tte"/>
            <w:tabs>
              <w:tab w:val="clear" w:pos="4320"/>
            </w:tabs>
            <w:ind w:left="-108"/>
          </w:pPr>
          <w:r w:rsidRPr="00FF4B81">
            <w:t>Nom :</w:t>
          </w:r>
        </w:p>
      </w:tc>
      <w:tc>
        <w:tcPr>
          <w:tcW w:w="4339" w:type="dxa"/>
          <w:shd w:val="clear" w:color="auto" w:fill="auto"/>
        </w:tcPr>
        <w:p w:rsidR="00175C3D" w:rsidRPr="00DF3032" w:rsidRDefault="00175C3D" w:rsidP="00DC3172">
          <w:pPr>
            <w:pStyle w:val="En-tte"/>
            <w:tabs>
              <w:tab w:val="clear" w:pos="4320"/>
            </w:tabs>
            <w:ind w:left="-125"/>
          </w:pPr>
          <w:r w:rsidRPr="00DF3032">
            <w:t>Prénom :</w:t>
          </w:r>
        </w:p>
      </w:tc>
      <w:tc>
        <w:tcPr>
          <w:tcW w:w="2300" w:type="dxa"/>
          <w:shd w:val="clear" w:color="auto" w:fill="auto"/>
        </w:tcPr>
        <w:p w:rsidR="00175C3D" w:rsidRPr="00DF3032" w:rsidRDefault="008D57B8" w:rsidP="00DC3172">
          <w:pPr>
            <w:pStyle w:val="En-tte"/>
            <w:tabs>
              <w:tab w:val="clear" w:pos="4320"/>
            </w:tabs>
            <w:ind w:left="-7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088" behindDoc="1" locked="0" layoutInCell="1" allowOverlap="1" wp14:anchorId="34DED00D" wp14:editId="62E061E1">
                    <wp:simplePos x="0" y="0"/>
                    <wp:positionH relativeFrom="page">
                      <wp:posOffset>1449705</wp:posOffset>
                    </wp:positionH>
                    <wp:positionV relativeFrom="page">
                      <wp:posOffset>264160</wp:posOffset>
                    </wp:positionV>
                    <wp:extent cx="9525" cy="8505825"/>
                    <wp:effectExtent l="0" t="0" r="28575" b="28575"/>
                    <wp:wrapNone/>
                    <wp:docPr id="10" name="Connecteur droi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525" cy="8505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4A9E809" id="Connecteur droit 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4.15pt,20.8pt" to="114.9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" strokeweight=".5pt">
                    <v:stroke joinstyle="miter"/>
                    <w10:wrap anchorx="page" anchory="page"/>
                  </v:line>
                </w:pict>
              </mc:Fallback>
            </mc:AlternateContent>
          </w:r>
          <w:r w:rsidR="00175C3D" w:rsidRPr="00DF3032">
            <w:t xml:space="preserve"># Dossier : </w:t>
          </w:r>
        </w:p>
      </w:tc>
    </w:tr>
  </w:tbl>
  <w:p w:rsidR="00175C3D" w:rsidRDefault="0026337C" w:rsidP="00F32C38">
    <w:pPr>
      <w:pStyle w:val="En-tt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73C1EA6" wp14:editId="1870A7B7">
              <wp:simplePos x="0" y="0"/>
              <wp:positionH relativeFrom="page">
                <wp:posOffset>266699</wp:posOffset>
              </wp:positionH>
              <wp:positionV relativeFrom="page">
                <wp:posOffset>933450</wp:posOffset>
              </wp:positionV>
              <wp:extent cx="28575" cy="8505825"/>
              <wp:effectExtent l="0" t="0" r="28575" b="28575"/>
              <wp:wrapNone/>
              <wp:docPr id="11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85058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CCD1AA4" id="Connecteur droit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pt,73.5pt" to="23.2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913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48"/>
      <w:gridCol w:w="5146"/>
    </w:tblGrid>
    <w:tr w:rsidR="00EB5652" w:rsidRPr="00DF3032" w:rsidTr="00B672FF">
      <w:trPr>
        <w:trHeight w:hRule="exact" w:val="794"/>
      </w:trPr>
      <w:tc>
        <w:tcPr>
          <w:tcW w:w="5648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289869980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:rsidR="00073092" w:rsidRPr="00810297" w:rsidRDefault="00A46C28" w:rsidP="00CE4F03">
              <w:pPr>
                <w:pStyle w:val="En-tte"/>
                <w:spacing w:after="0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sz w:val="24"/>
                </w:rPr>
                <w:t xml:space="preserve">   ÉCHELLE NEUROLOGIQUE CANADIENNE</w:t>
              </w:r>
            </w:p>
          </w:sdtContent>
        </w:sdt>
        <w:sdt>
          <w:sdtPr>
            <w:rPr>
              <w:b/>
              <w:caps/>
              <w:sz w:val="24"/>
            </w:rPr>
            <w:alias w:val="Site tumoral"/>
            <w:tag w:val="Maladie_temporaire"/>
            <w:id w:val="-1401671853"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:rsidR="00EB5652" w:rsidRPr="00C65457" w:rsidRDefault="00A46C28" w:rsidP="00CE4F03">
              <w:pPr>
                <w:pStyle w:val="En-tte"/>
                <w:spacing w:after="0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caps/>
                  <w:sz w:val="24"/>
                </w:rPr>
                <w:t xml:space="preserve">     </w:t>
              </w:r>
            </w:p>
          </w:sdtContent>
        </w:sdt>
      </w:tc>
      <w:tc>
        <w:tcPr>
          <w:tcW w:w="514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652" w:rsidRPr="00DF3032" w:rsidRDefault="00EB5652" w:rsidP="00B672FF">
          <w:pPr>
            <w:pStyle w:val="En-tte"/>
            <w:jc w:val="center"/>
            <w:rPr>
              <w:b/>
              <w:sz w:val="24"/>
            </w:rPr>
          </w:pPr>
        </w:p>
      </w:tc>
    </w:tr>
  </w:tbl>
  <w:p w:rsidR="00EB5652" w:rsidRDefault="00EB5652" w:rsidP="00EB565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1B9C8D0" wp14:editId="4F598B75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D1830B0" id="Rectangle 3" o:spid="_x0000_s1026" style="position:absolute;margin-left:326.9pt;margin-top:-14.45pt;width:315.5pt;height:179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LqFA/m0CAADgBAAADgAAAAAAAAAA&#10;AAAAAAAuAgAAZHJzL2Uyb0RvYy54bWxQSwECLQAUAAYACAAAACEA18wNjeIAAAAMAQAADwAAAAAA&#10;AAAAAAAAAADHBAAAZHJzL2Rvd25yZXYueG1sUEsFBgAAAAAEAAQA8wAAANYFAAAAAA==&#10;" filled="f" strokecolor="windowText" strokeweight="1pt">
              <v:path arrowok="t"/>
              <w10:wrap type="topAndBottom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947F4AD" wp14:editId="18827448">
              <wp:simplePos x="0" y="0"/>
              <wp:positionH relativeFrom="page">
                <wp:posOffset>7427595</wp:posOffset>
              </wp:positionH>
              <wp:positionV relativeFrom="page">
                <wp:posOffset>2668905</wp:posOffset>
              </wp:positionV>
              <wp:extent cx="0" cy="6660000"/>
              <wp:effectExtent l="0" t="0" r="19050" b="26670"/>
              <wp:wrapNone/>
              <wp:docPr id="1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E5BD3D7" id="Connecteur droit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4.85pt,210.15pt" to="584.85pt,7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fK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oVCVJY&#10;Qo1qrRQIx44WUau5R/M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FB3A30E" wp14:editId="09833312">
              <wp:simplePos x="0" y="0"/>
              <wp:positionH relativeFrom="page">
                <wp:posOffset>572770</wp:posOffset>
              </wp:positionH>
              <wp:positionV relativeFrom="page">
                <wp:posOffset>2667000</wp:posOffset>
              </wp:positionV>
              <wp:extent cx="0" cy="6660000"/>
              <wp:effectExtent l="0" t="0" r="19050" b="26670"/>
              <wp:wrapNone/>
              <wp:docPr id="15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7059CCD" id="Connecteur droit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1pt,210pt" to="45.1pt,7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83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rNE6Sw&#10;hBrVWikQjh0tolZzj4o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68" w:tblpY="3403"/>
      <w:tblOverlap w:val="never"/>
      <w:tblW w:w="10773" w:type="dxa"/>
      <w:tblCellMar>
        <w:top w:w="85" w:type="dxa"/>
      </w:tblCellMar>
      <w:tblLook w:val="04A0" w:firstRow="1" w:lastRow="0" w:firstColumn="1" w:lastColumn="0" w:noHBand="0" w:noVBand="1"/>
    </w:tblPr>
    <w:tblGrid>
      <w:gridCol w:w="5637"/>
      <w:gridCol w:w="5136"/>
    </w:tblGrid>
    <w:tr w:rsidR="00175C3D" w:rsidRPr="00EA6247" w:rsidTr="008234B2">
      <w:trPr>
        <w:trHeight w:hRule="exact" w:val="794"/>
      </w:trPr>
      <w:tc>
        <w:tcPr>
          <w:tcW w:w="5637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-766306441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Content>
            <w:permStart w:id="1081296198" w:edGrp="everyone" w:displacedByCustomXml="prev"/>
            <w:p w:rsidR="00175C3D" w:rsidRPr="00810297" w:rsidRDefault="00A46C28" w:rsidP="000A2591">
              <w:pPr>
                <w:pStyle w:val="En-tte"/>
                <w:spacing w:after="0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</w:rPr>
                <w:t xml:space="preserve"> </w:t>
              </w:r>
              <w:r w:rsidRPr="00AE2386">
                <w:rPr>
                  <w:b/>
                </w:rPr>
                <w:t xml:space="preserve"> </w:t>
              </w:r>
              <w:r w:rsidRPr="003263A9">
                <w:rPr>
                  <w:b/>
                </w:rPr>
                <w:t xml:space="preserve"> </w:t>
              </w:r>
              <w:r w:rsidRPr="003263A9">
                <w:rPr>
                  <w:b/>
                </w:rPr>
                <w:t>ÉCHELLE NEUROLOGIQUE CANADIENNE</w:t>
              </w:r>
            </w:p>
          </w:sdtContent>
        </w:sdt>
        <w:permEnd w:id="1081296198"/>
        <w:p w:rsidR="00175C3D" w:rsidRPr="00DF3032" w:rsidRDefault="00175C3D" w:rsidP="000A2591">
          <w:pPr>
            <w:pStyle w:val="En-tte"/>
            <w:spacing w:after="0"/>
            <w:jc w:val="center"/>
            <w:rPr>
              <w:b/>
              <w:sz w:val="24"/>
            </w:rPr>
          </w:pPr>
        </w:p>
      </w:tc>
      <w:tc>
        <w:tcPr>
          <w:tcW w:w="513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75C3D" w:rsidRPr="00DF3032" w:rsidRDefault="002B0BB3" w:rsidP="00C73353">
          <w:pPr>
            <w:pStyle w:val="En-tte"/>
            <w:jc w:val="center"/>
            <w:rPr>
              <w:b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4EBCF766" wp14:editId="426BDECB">
                    <wp:simplePos x="0" y="0"/>
                    <wp:positionH relativeFrom="page">
                      <wp:posOffset>3258185</wp:posOffset>
                    </wp:positionH>
                    <wp:positionV relativeFrom="page">
                      <wp:posOffset>445135</wp:posOffset>
                    </wp:positionV>
                    <wp:extent cx="9525" cy="6672580"/>
                    <wp:effectExtent l="0" t="0" r="28575" b="33020"/>
                    <wp:wrapNone/>
                    <wp:docPr id="3" name="Connecteur droi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525" cy="667258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1A8AFAA8" id="Connecteur droit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6.55pt,35.05pt" to="257.3pt,5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" strokeweight=".5pt">
                    <v:stroke joinstyle="miter"/>
                    <w10:wrap anchorx="page" anchory="page"/>
                  </v:line>
                </w:pict>
              </mc:Fallback>
            </mc:AlternateContent>
          </w:r>
        </w:p>
      </w:tc>
    </w:tr>
  </w:tbl>
  <w:p w:rsidR="00175C3D" w:rsidRDefault="002B0BB3" w:rsidP="00B9432A">
    <w:pPr>
      <w:pStyle w:val="En-tte"/>
      <w:spacing w:after="0"/>
      <w:ind w:right="153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D3111C5" wp14:editId="2E8364D8">
              <wp:simplePos x="0" y="0"/>
              <wp:positionH relativeFrom="page">
                <wp:posOffset>546100</wp:posOffset>
              </wp:positionH>
              <wp:positionV relativeFrom="paragraph">
                <wp:posOffset>1940560</wp:posOffset>
              </wp:positionV>
              <wp:extent cx="6350" cy="6673850"/>
              <wp:effectExtent l="0" t="0" r="31750" b="3175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" cy="66738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C42DE93" id="Connecteur droit 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pt,152.8pt" to="43.5pt,6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" strokeweight=".5pt">
              <v:stroke joinstyle="miter"/>
              <w10:wrap anchorx="page"/>
            </v:line>
          </w:pict>
        </mc:Fallback>
      </mc:AlternateContent>
    </w:r>
    <w:r w:rsidR="00560FC3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9B2977" wp14:editId="77929DCF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E0BA0F7" id="Rectangle 3" o:spid="_x0000_s1026" style="position:absolute;margin-left:326.9pt;margin-top:-14.45pt;width:315.5pt;height:179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JvHvrW0CAADfBAAADgAAAAAAAAAA&#10;AAAAAAAuAgAAZHJzL2Uyb0RvYy54bWxQSwECLQAUAAYACAAAACEA18wNjeIAAAAMAQAADwAAAAAA&#10;AAAAAAAAAADHBAAAZHJzL2Rvd25yZXYueG1sUEsFBgAAAAAEAAQA8wAAANYFAAAAAA==&#10;" filled="f" strokecolor="windowText" strokeweight="1pt">
              <v:path arrowok="t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4AD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F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6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0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E6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6A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49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46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C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6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qd2DP7gFlnpiIYyysfY7NBSDYg3vTXsU2g4qnWdmg+MgFX0uNdaE0yg3881NDF1ijf7wgDiXtcQeUE/BAPdwg==" w:salt="6gVR+45hScTj0Px9bhjwGw=="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8F"/>
    <w:rsid w:val="00016E45"/>
    <w:rsid w:val="00020733"/>
    <w:rsid w:val="00036288"/>
    <w:rsid w:val="0004006D"/>
    <w:rsid w:val="000407CA"/>
    <w:rsid w:val="00073092"/>
    <w:rsid w:val="00094EDC"/>
    <w:rsid w:val="000A2591"/>
    <w:rsid w:val="000B032F"/>
    <w:rsid w:val="000C0F38"/>
    <w:rsid w:val="000D1F7D"/>
    <w:rsid w:val="000D7615"/>
    <w:rsid w:val="000E0335"/>
    <w:rsid w:val="000F2340"/>
    <w:rsid w:val="00106691"/>
    <w:rsid w:val="00111F7B"/>
    <w:rsid w:val="001132FE"/>
    <w:rsid w:val="001201AE"/>
    <w:rsid w:val="001340B1"/>
    <w:rsid w:val="0013676D"/>
    <w:rsid w:val="00141E4F"/>
    <w:rsid w:val="00142D1C"/>
    <w:rsid w:val="0014311C"/>
    <w:rsid w:val="0016137D"/>
    <w:rsid w:val="00175C3D"/>
    <w:rsid w:val="00175FC5"/>
    <w:rsid w:val="001869CF"/>
    <w:rsid w:val="00195588"/>
    <w:rsid w:val="001A3D43"/>
    <w:rsid w:val="001B2F88"/>
    <w:rsid w:val="001C26E1"/>
    <w:rsid w:val="001C2BD1"/>
    <w:rsid w:val="001C777B"/>
    <w:rsid w:val="001D2690"/>
    <w:rsid w:val="001F6B70"/>
    <w:rsid w:val="002073F9"/>
    <w:rsid w:val="00233356"/>
    <w:rsid w:val="00233903"/>
    <w:rsid w:val="002343B4"/>
    <w:rsid w:val="0026337C"/>
    <w:rsid w:val="00271273"/>
    <w:rsid w:val="0028300D"/>
    <w:rsid w:val="00292DBF"/>
    <w:rsid w:val="002A183B"/>
    <w:rsid w:val="002B0BB3"/>
    <w:rsid w:val="002D55B5"/>
    <w:rsid w:val="002E5501"/>
    <w:rsid w:val="00301E9E"/>
    <w:rsid w:val="00311DD3"/>
    <w:rsid w:val="00321861"/>
    <w:rsid w:val="00326290"/>
    <w:rsid w:val="003310F7"/>
    <w:rsid w:val="0038143B"/>
    <w:rsid w:val="00392732"/>
    <w:rsid w:val="003A1A6C"/>
    <w:rsid w:val="003A31A1"/>
    <w:rsid w:val="003A3320"/>
    <w:rsid w:val="003B2D93"/>
    <w:rsid w:val="003C2D74"/>
    <w:rsid w:val="003C7152"/>
    <w:rsid w:val="003D341C"/>
    <w:rsid w:val="003D7EC1"/>
    <w:rsid w:val="003E1675"/>
    <w:rsid w:val="003F4304"/>
    <w:rsid w:val="00403D42"/>
    <w:rsid w:val="00467782"/>
    <w:rsid w:val="00487C03"/>
    <w:rsid w:val="004A459E"/>
    <w:rsid w:val="004A4652"/>
    <w:rsid w:val="004C75F4"/>
    <w:rsid w:val="004C76CF"/>
    <w:rsid w:val="004D3872"/>
    <w:rsid w:val="004E5DC2"/>
    <w:rsid w:val="004F6032"/>
    <w:rsid w:val="00506AF8"/>
    <w:rsid w:val="00520881"/>
    <w:rsid w:val="00545A65"/>
    <w:rsid w:val="00560FC3"/>
    <w:rsid w:val="00561905"/>
    <w:rsid w:val="00570C55"/>
    <w:rsid w:val="00571B65"/>
    <w:rsid w:val="005B7641"/>
    <w:rsid w:val="005D299B"/>
    <w:rsid w:val="005E4165"/>
    <w:rsid w:val="005F7B25"/>
    <w:rsid w:val="00624057"/>
    <w:rsid w:val="00625CA4"/>
    <w:rsid w:val="00634BBF"/>
    <w:rsid w:val="00650529"/>
    <w:rsid w:val="00651B7E"/>
    <w:rsid w:val="00655D0B"/>
    <w:rsid w:val="006568AC"/>
    <w:rsid w:val="0066058D"/>
    <w:rsid w:val="00660B12"/>
    <w:rsid w:val="00666E4C"/>
    <w:rsid w:val="00666FEC"/>
    <w:rsid w:val="006B0951"/>
    <w:rsid w:val="006D5491"/>
    <w:rsid w:val="006E1CB5"/>
    <w:rsid w:val="006E5358"/>
    <w:rsid w:val="006F37F5"/>
    <w:rsid w:val="006F6C8D"/>
    <w:rsid w:val="00713F77"/>
    <w:rsid w:val="007650DC"/>
    <w:rsid w:val="007977EC"/>
    <w:rsid w:val="007D0E3D"/>
    <w:rsid w:val="007E196A"/>
    <w:rsid w:val="007E58B4"/>
    <w:rsid w:val="00806510"/>
    <w:rsid w:val="00810297"/>
    <w:rsid w:val="00810706"/>
    <w:rsid w:val="008234B2"/>
    <w:rsid w:val="00827CDD"/>
    <w:rsid w:val="00832A15"/>
    <w:rsid w:val="00846D6D"/>
    <w:rsid w:val="00867FA3"/>
    <w:rsid w:val="0087689B"/>
    <w:rsid w:val="008806BE"/>
    <w:rsid w:val="008A578C"/>
    <w:rsid w:val="008B6EE4"/>
    <w:rsid w:val="008D02F0"/>
    <w:rsid w:val="008D103C"/>
    <w:rsid w:val="008D2EAF"/>
    <w:rsid w:val="008D57B8"/>
    <w:rsid w:val="008D7C36"/>
    <w:rsid w:val="008E0FBB"/>
    <w:rsid w:val="00912921"/>
    <w:rsid w:val="00921A65"/>
    <w:rsid w:val="009304CD"/>
    <w:rsid w:val="00933B34"/>
    <w:rsid w:val="00944BDB"/>
    <w:rsid w:val="0095658A"/>
    <w:rsid w:val="009607CE"/>
    <w:rsid w:val="009A1521"/>
    <w:rsid w:val="009D794D"/>
    <w:rsid w:val="009E594B"/>
    <w:rsid w:val="00A1219C"/>
    <w:rsid w:val="00A3487C"/>
    <w:rsid w:val="00A46C28"/>
    <w:rsid w:val="00AA2E8E"/>
    <w:rsid w:val="00AB54E1"/>
    <w:rsid w:val="00AC591D"/>
    <w:rsid w:val="00AC5C4D"/>
    <w:rsid w:val="00AF1FA4"/>
    <w:rsid w:val="00AF2C95"/>
    <w:rsid w:val="00AF4C76"/>
    <w:rsid w:val="00AF735A"/>
    <w:rsid w:val="00AF7765"/>
    <w:rsid w:val="00B21C97"/>
    <w:rsid w:val="00B24A43"/>
    <w:rsid w:val="00B27890"/>
    <w:rsid w:val="00B27A39"/>
    <w:rsid w:val="00B32EEE"/>
    <w:rsid w:val="00B34E40"/>
    <w:rsid w:val="00B36462"/>
    <w:rsid w:val="00B3673C"/>
    <w:rsid w:val="00B40A8C"/>
    <w:rsid w:val="00B672FF"/>
    <w:rsid w:val="00B72A84"/>
    <w:rsid w:val="00B845B8"/>
    <w:rsid w:val="00B9432A"/>
    <w:rsid w:val="00BA4E8B"/>
    <w:rsid w:val="00BA76DD"/>
    <w:rsid w:val="00BB40A3"/>
    <w:rsid w:val="00BC5515"/>
    <w:rsid w:val="00BD3841"/>
    <w:rsid w:val="00BE3B8F"/>
    <w:rsid w:val="00BF270E"/>
    <w:rsid w:val="00C0046D"/>
    <w:rsid w:val="00C02079"/>
    <w:rsid w:val="00C3194A"/>
    <w:rsid w:val="00C31D5B"/>
    <w:rsid w:val="00C413B5"/>
    <w:rsid w:val="00C5248D"/>
    <w:rsid w:val="00C65457"/>
    <w:rsid w:val="00C73353"/>
    <w:rsid w:val="00C876F7"/>
    <w:rsid w:val="00C92C70"/>
    <w:rsid w:val="00C93800"/>
    <w:rsid w:val="00C9589D"/>
    <w:rsid w:val="00CA3DA5"/>
    <w:rsid w:val="00CB0E7E"/>
    <w:rsid w:val="00CB1FC2"/>
    <w:rsid w:val="00CB4E88"/>
    <w:rsid w:val="00CE4F03"/>
    <w:rsid w:val="00D02DD9"/>
    <w:rsid w:val="00D25DB6"/>
    <w:rsid w:val="00D2634E"/>
    <w:rsid w:val="00D50478"/>
    <w:rsid w:val="00D570AC"/>
    <w:rsid w:val="00D577E0"/>
    <w:rsid w:val="00D700A8"/>
    <w:rsid w:val="00DA3EBE"/>
    <w:rsid w:val="00DB05FC"/>
    <w:rsid w:val="00DC3172"/>
    <w:rsid w:val="00DC70A5"/>
    <w:rsid w:val="00DF3032"/>
    <w:rsid w:val="00DF3679"/>
    <w:rsid w:val="00E21FE5"/>
    <w:rsid w:val="00E270B0"/>
    <w:rsid w:val="00E429BD"/>
    <w:rsid w:val="00E524DF"/>
    <w:rsid w:val="00E5702A"/>
    <w:rsid w:val="00E7019E"/>
    <w:rsid w:val="00E86B10"/>
    <w:rsid w:val="00E874EB"/>
    <w:rsid w:val="00E90945"/>
    <w:rsid w:val="00E971FA"/>
    <w:rsid w:val="00EA6247"/>
    <w:rsid w:val="00EB5652"/>
    <w:rsid w:val="00EB6416"/>
    <w:rsid w:val="00EC5165"/>
    <w:rsid w:val="00EC6626"/>
    <w:rsid w:val="00ED39D3"/>
    <w:rsid w:val="00ED6547"/>
    <w:rsid w:val="00EE1332"/>
    <w:rsid w:val="00EF018B"/>
    <w:rsid w:val="00EF37D0"/>
    <w:rsid w:val="00EF582B"/>
    <w:rsid w:val="00F12763"/>
    <w:rsid w:val="00F16334"/>
    <w:rsid w:val="00F2209B"/>
    <w:rsid w:val="00F233D7"/>
    <w:rsid w:val="00F32C38"/>
    <w:rsid w:val="00F57985"/>
    <w:rsid w:val="00F84F46"/>
    <w:rsid w:val="00F86475"/>
    <w:rsid w:val="00F92A46"/>
    <w:rsid w:val="00F94A67"/>
    <w:rsid w:val="00F957A7"/>
    <w:rsid w:val="00FA1BDA"/>
    <w:rsid w:val="00FB01E0"/>
    <w:rsid w:val="00FB2226"/>
    <w:rsid w:val="00FB7071"/>
    <w:rsid w:val="00FC0DDD"/>
    <w:rsid w:val="00FC7D1D"/>
    <w:rsid w:val="00FD50D5"/>
    <w:rsid w:val="00FE4D41"/>
    <w:rsid w:val="00FE67DA"/>
    <w:rsid w:val="00FF008C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F79B3E9-537E-45B7-B2FD-84D66A6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88"/>
    <w:pPr>
      <w:spacing w:after="60"/>
    </w:pPr>
    <w:rPr>
      <w:rFonts w:eastAsia="Calibri" w:cs="Calibri"/>
      <w:color w:val="000000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3A3320"/>
    <w:pPr>
      <w:pBdr>
        <w:top w:val="single" w:sz="8" w:space="1" w:color="A6A6A6" w:themeColor="background1" w:themeShade="A6"/>
      </w:pBdr>
      <w:spacing w:before="120"/>
      <w:ind w:left="-113"/>
      <w:outlineLvl w:val="0"/>
    </w:pPr>
    <w:rPr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3B34"/>
    <w:pPr>
      <w:spacing w:before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B1FC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B1FC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C76CF"/>
    <w:pPr>
      <w:tabs>
        <w:tab w:val="left" w:pos="3856"/>
      </w:tabs>
    </w:pPr>
  </w:style>
  <w:style w:type="character" w:customStyle="1" w:styleId="PieddepageCar">
    <w:name w:val="Pied de page Car"/>
    <w:link w:val="Pieddepage"/>
    <w:uiPriority w:val="99"/>
    <w:rsid w:val="004C76CF"/>
    <w:rPr>
      <w:rFonts w:ascii="Calibri" w:eastAsia="Calibri" w:hAnsi="Calibri" w:cs="Calibri"/>
      <w:color w:val="000000"/>
      <w:sz w:val="18"/>
    </w:rPr>
  </w:style>
  <w:style w:type="character" w:customStyle="1" w:styleId="Titre1Car">
    <w:name w:val="Titre 1 Car"/>
    <w:link w:val="Titre1"/>
    <w:uiPriority w:val="9"/>
    <w:rsid w:val="003A3320"/>
    <w:rPr>
      <w:rFonts w:eastAsia="Calibri" w:cs="Calibri"/>
      <w:b/>
      <w:color w:val="000000"/>
      <w:sz w:val="24"/>
    </w:rPr>
  </w:style>
  <w:style w:type="table" w:styleId="Grilledutableau">
    <w:name w:val="Table Grid"/>
    <w:basedOn w:val="TableauNormal"/>
    <w:rsid w:val="003C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869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5FC5"/>
    <w:rPr>
      <w:rFonts w:ascii="Tahoma" w:eastAsia="Calibri" w:hAnsi="Tahoma" w:cs="Tahoma"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8806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FC7D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age1">
    <w:name w:val="Entete page 1"/>
    <w:basedOn w:val="Normal"/>
    <w:next w:val="Normal"/>
    <w:rsid w:val="008D103C"/>
    <w:pPr>
      <w:tabs>
        <w:tab w:val="left" w:leader="dot" w:pos="2552"/>
        <w:tab w:val="left" w:pos="2835"/>
        <w:tab w:val="left" w:leader="dot" w:pos="5103"/>
        <w:tab w:val="left" w:pos="5670"/>
        <w:tab w:val="left" w:leader="dot" w:pos="10206"/>
      </w:tabs>
      <w:spacing w:before="240"/>
      <w:ind w:left="-113"/>
    </w:pPr>
    <w:rPr>
      <w:b/>
      <w:lang w:val="en-CA"/>
    </w:rPr>
  </w:style>
  <w:style w:type="paragraph" w:customStyle="1" w:styleId="8pt-date">
    <w:name w:val="8pt - date"/>
    <w:basedOn w:val="Normal"/>
    <w:next w:val="Normal"/>
    <w:rsid w:val="008D103C"/>
    <w:pPr>
      <w:tabs>
        <w:tab w:val="center" w:pos="4111"/>
      </w:tabs>
      <w:ind w:left="-113"/>
    </w:pPr>
    <w:rPr>
      <w:b/>
      <w:sz w:val="16"/>
      <w:szCs w:val="16"/>
      <w:lang w:val="en-CA"/>
    </w:rPr>
  </w:style>
  <w:style w:type="paragraph" w:customStyle="1" w:styleId="Retrait1">
    <w:name w:val="Retrait 1"/>
    <w:basedOn w:val="Normal"/>
    <w:next w:val="Normal"/>
    <w:qFormat/>
    <w:rsid w:val="00E21FE5"/>
    <w:pPr>
      <w:ind w:left="227" w:right="3689"/>
    </w:pPr>
  </w:style>
  <w:style w:type="paragraph" w:customStyle="1" w:styleId="Normalrduit">
    <w:name w:val="Normal réduit"/>
    <w:basedOn w:val="Normal"/>
    <w:qFormat/>
    <w:rsid w:val="00B21C97"/>
    <w:pPr>
      <w:ind w:right="4256"/>
    </w:pPr>
  </w:style>
  <w:style w:type="paragraph" w:customStyle="1" w:styleId="Section">
    <w:name w:val="Section"/>
    <w:basedOn w:val="Normal"/>
    <w:next w:val="Titre1"/>
    <w:qFormat/>
    <w:rsid w:val="00933B34"/>
    <w:pPr>
      <w:pBdr>
        <w:top w:val="single" w:sz="8" w:space="2" w:color="A6A6A6" w:themeColor="background1" w:themeShade="A6"/>
      </w:pBdr>
      <w:shd w:val="clear" w:color="auto" w:fill="EAEAEA"/>
      <w:tabs>
        <w:tab w:val="right" w:leader="underscore" w:pos="10502"/>
      </w:tabs>
      <w:spacing w:before="120" w:after="0" w:line="288" w:lineRule="auto"/>
      <w:ind w:left="-113"/>
    </w:pPr>
    <w:rPr>
      <w:b/>
      <w:sz w:val="24"/>
      <w:szCs w:val="20"/>
    </w:rPr>
  </w:style>
  <w:style w:type="paragraph" w:customStyle="1" w:styleId="Retrait2">
    <w:name w:val="Retrait 2"/>
    <w:basedOn w:val="Retrait1"/>
    <w:qFormat/>
    <w:rsid w:val="00933B34"/>
    <w:pPr>
      <w:ind w:left="397" w:right="4225"/>
    </w:pPr>
  </w:style>
  <w:style w:type="paragraph" w:customStyle="1" w:styleId="Titretableau">
    <w:name w:val="Titre tableau"/>
    <w:basedOn w:val="Titre1"/>
    <w:qFormat/>
    <w:rsid w:val="00933B34"/>
    <w:pPr>
      <w:pBdr>
        <w:top w:val="none" w:sz="0" w:space="0" w:color="auto"/>
      </w:pBdr>
      <w:spacing w:before="60"/>
      <w:ind w:left="0"/>
    </w:pPr>
  </w:style>
  <w:style w:type="character" w:customStyle="1" w:styleId="Titre2Car">
    <w:name w:val="Titre 2 Car"/>
    <w:basedOn w:val="Policepardfaut"/>
    <w:link w:val="Titre2"/>
    <w:uiPriority w:val="9"/>
    <w:rsid w:val="00933B34"/>
    <w:rPr>
      <w:rFonts w:eastAsia="Calibri" w:cs="Calibri"/>
      <w:b/>
      <w:color w:val="000000"/>
      <w:szCs w:val="22"/>
    </w:rPr>
  </w:style>
  <w:style w:type="paragraph" w:customStyle="1" w:styleId="GrasSansinterligne">
    <w:name w:val="Gras Sans interligne"/>
    <w:basedOn w:val="Normal"/>
    <w:next w:val="Normal"/>
    <w:qFormat/>
    <w:rsid w:val="00561905"/>
    <w:pPr>
      <w:spacing w:after="0"/>
    </w:pPr>
    <w:rPr>
      <w:b/>
      <w:szCs w:val="20"/>
    </w:rPr>
  </w:style>
  <w:style w:type="paragraph" w:customStyle="1" w:styleId="Liste3colonnes">
    <w:name w:val="Liste 3 colonnes"/>
    <w:basedOn w:val="Normal"/>
    <w:qFormat/>
    <w:rsid w:val="00B34E40"/>
    <w:pPr>
      <w:tabs>
        <w:tab w:val="left" w:pos="2127"/>
        <w:tab w:val="left" w:pos="4253"/>
      </w:tabs>
      <w:spacing w:before="60"/>
    </w:pPr>
    <w:rPr>
      <w:szCs w:val="20"/>
    </w:rPr>
  </w:style>
  <w:style w:type="paragraph" w:styleId="Sansinterligne">
    <w:name w:val="No Spacing"/>
    <w:basedOn w:val="Normal"/>
    <w:uiPriority w:val="1"/>
    <w:rsid w:val="00311DD3"/>
    <w:pPr>
      <w:spacing w:after="0"/>
    </w:pPr>
  </w:style>
  <w:style w:type="paragraph" w:customStyle="1" w:styleId="Retrait3">
    <w:name w:val="Retrait 3"/>
    <w:basedOn w:val="Retrait2"/>
    <w:qFormat/>
    <w:rsid w:val="00FA1BDA"/>
    <w:pPr>
      <w:ind w:left="567" w:right="4224"/>
    </w:pPr>
  </w:style>
  <w:style w:type="paragraph" w:customStyle="1" w:styleId="Retrait4">
    <w:name w:val="Retrait 4"/>
    <w:basedOn w:val="Retrait3"/>
    <w:qFormat/>
    <w:rsid w:val="00EC6626"/>
    <w:pPr>
      <w:ind w:left="1559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FD9D6B9A6F44B19CB353D488FA7E" ma:contentTypeVersion="15" ma:contentTypeDescription="Create a new document." ma:contentTypeScope="" ma:versionID="73a1642b66601fa4b48b3e913aac5cdf">
  <xsd:schema xmlns:xsd="http://www.w3.org/2001/XMLSchema" xmlns:xs="http://www.w3.org/2001/XMLSchema" xmlns:p="http://schemas.microsoft.com/office/2006/metadata/properties" xmlns:ns2="6fb21964-1684-4894-a712-32fa0c77050c" xmlns:ns3="6c5e262f-5724-48d1-b41d-6b2a7ce67efd" targetNamespace="http://schemas.microsoft.com/office/2006/metadata/properties" ma:root="true" ma:fieldsID="cea84cba4684427d47f340fc870d979f" ns2:_="" ns3:_="">
    <xsd:import namespace="6fb21964-1684-4894-a712-32fa0c77050c"/>
    <xsd:import namespace="6c5e262f-5724-48d1-b41d-6b2a7ce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1964-1684-4894-a712-32fa0c77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262f-5724-48d1-b41d-6b2a7ce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d34a1-6bb4-41bb-a226-1e125fce5e11}" ma:internalName="TaxCatchAll" ma:showField="CatchAllData" ma:web="6c5e262f-5724-48d1-b41d-6b2a7ce6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e262f-5724-48d1-b41d-6b2a7ce67efd" xsi:nil="true"/>
    <lcf76f155ced4ddcb4097134ff3c332f xmlns="6fb21964-1684-4894-a712-32fa0c77050c">
      <Terms xmlns="http://schemas.microsoft.com/office/infopath/2007/PartnerControls"/>
    </lcf76f155ced4ddcb4097134ff3c332f>
    <SharedWithUsers xmlns="6c5e262f-5724-48d1-b41d-6b2a7ce67ef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01F831-96C6-4882-9BE8-AEBF2B663B3B}"/>
</file>

<file path=customXml/itemProps3.xml><?xml version="1.0" encoding="utf-8"?>
<ds:datastoreItem xmlns:ds="http://schemas.openxmlformats.org/officeDocument/2006/customXml" ds:itemID="{08A73697-AC3D-4670-A30E-3F2FD091F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07571-B899-4750-978A-D77A3C12BF03}">
  <ds:schemaRefs>
    <ds:schemaRef ds:uri="545109a8-adb8-43a9-aa14-4803f0f343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51f0f4-7fc2-48cb-9413-b4c662b446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AD0F47-1421-4D83-A0CC-B9867F70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483CE559</Template>
  <TotalTime>0</TotalTime>
  <Pages>2</Pages>
  <Words>1033</Words>
  <Characters>5685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Colorectal_FOLFOX_6_metastatique</vt:lpstr>
    </vt:vector>
  </TitlesOfParts>
  <Company>CHU de Québec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Colorectal_FOLFOX_6_metastatique</dc:title>
  <dc:creator>ANNIE LACROIX</dc:creator>
  <cp:lastModifiedBy>CHRISTINE DANJOU</cp:lastModifiedBy>
  <cp:revision>2</cp:revision>
  <cp:lastPrinted>2022-06-14T11:35:00Z</cp:lastPrinted>
  <dcterms:created xsi:type="dcterms:W3CDTF">2023-01-13T14:26:00Z</dcterms:created>
  <dcterms:modified xsi:type="dcterms:W3CDTF">2023-01-13T14:26:00Z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0x010100DD0EFD9D6B9A6F44B19CB353D488FA7E</vt:lpwstr>
  </property>
  <property fmtid="{D5CDD505-2E9C-101B-9397-08002B2CF9AE}" pid="3" name="Site tumoraux">
    <vt:lpwstr>5;#Colorectal|fa26abb2-c48c-4b1f-9c0b-cf4d3e5f0e98</vt:lpwstr>
  </property>
  <property fmtid="{D5CDD505-2E9C-101B-9397-08002B2CF9AE}" pid="4" name="g1eab4cc598c4b3782f89915ce927ec1">
    <vt:lpwstr>Colorectal|fa26abb2-c48c-4b1f-9c0b-cf4d3e5f0e98</vt:lpwstr>
  </property>
  <property fmtid="{D5CDD505-2E9C-101B-9397-08002B2CF9AE}" pid="5" name="TaxCatchAll">
    <vt:lpwstr>5;#Colorectal|fa26abb2-c48c-4b1f-9c0b-cf4d3e5f0e98</vt:lpwstr>
  </property>
  <property fmtid="{D5CDD505-2E9C-101B-9397-08002B2CF9AE}" pid="6" name="SharedWithUsers">
    <vt:lpwstr/>
  </property>
  <property fmtid="{D5CDD505-2E9C-101B-9397-08002B2CF9AE}" pid="7" name="Hopital">
    <vt:lpwstr>Hôpital de l'Enfant-Jésus</vt:lpwstr>
  </property>
  <property fmtid="{D5CDD505-2E9C-101B-9397-08002B2CF9AE}" pid="8" name="Adresse">
    <vt:lpwstr>1401, 18e Rue</vt:lpwstr>
  </property>
  <property fmtid="{D5CDD505-2E9C-101B-9397-08002B2CF9AE}" pid="9" name="Ville">
    <vt:lpwstr>Québec (Québec)  G1J 1Z4</vt:lpwstr>
  </property>
  <property fmtid="{D5CDD505-2E9C-101B-9397-08002B2CF9AE}" pid="10" name="Porte">
    <vt:lpwstr/>
  </property>
  <property fmtid="{D5CDD505-2E9C-101B-9397-08002B2CF9AE}" pid="11" name="Prénom et Nom">
    <vt:lpwstr>Annie Lacroix</vt:lpwstr>
  </property>
  <property fmtid="{D5CDD505-2E9C-101B-9397-08002B2CF9AE}" pid="12" name="Initiales">
    <vt:lpwstr>AL</vt:lpwstr>
  </property>
  <property fmtid="{D5CDD505-2E9C-101B-9397-08002B2CF9AE}" pid="13" name="Titre">
    <vt:lpwstr>Agente administrative classe 1</vt:lpwstr>
  </property>
  <property fmtid="{D5CDD505-2E9C-101B-9397-08002B2CF9AE}" pid="14" name="Service">
    <vt:lpwstr>Enseignement</vt:lpwstr>
  </property>
  <property fmtid="{D5CDD505-2E9C-101B-9397-08002B2CF9AE}" pid="15" name="Direction">
    <vt:lpwstr>Direction de l'enseignement</vt:lpwstr>
  </property>
  <property fmtid="{D5CDD505-2E9C-101B-9397-08002B2CF9AE}" pid="16" name="Téléphone">
    <vt:lpwstr>418-525-4444 poste 65917</vt:lpwstr>
  </property>
  <property fmtid="{D5CDD505-2E9C-101B-9397-08002B2CF9AE}" pid="17" name="Télécopieur">
    <vt:lpwstr/>
  </property>
  <property fmtid="{D5CDD505-2E9C-101B-9397-08002B2CF9AE}" pid="18" name="Courriel">
    <vt:lpwstr>annielacroix.agence@chudequebec.ca</vt:lpwstr>
  </property>
  <property fmtid="{D5CDD505-2E9C-101B-9397-08002B2CF9AE}" pid="19" name="Police">
    <vt:lpwstr>Calibri</vt:lpwstr>
  </property>
  <property fmtid="{D5CDD505-2E9C-101B-9397-08002B2CF9AE}" pid="20" name="Taille">
    <vt:lpwstr>11</vt:lpwstr>
  </property>
</Properties>
</file>