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4428" w14:textId="77777777" w:rsidR="00303A88" w:rsidRDefault="00303A88" w:rsidP="0065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"/>
        <w:jc w:val="center"/>
        <w:rPr>
          <w:rFonts w:eastAsia="Times New Roman"/>
          <w:b/>
          <w:sz w:val="20"/>
          <w:szCs w:val="18"/>
        </w:rPr>
      </w:pPr>
      <w:bookmarkStart w:id="0" w:name="_GoBack"/>
      <w:bookmarkEnd w:id="0"/>
      <w:permStart w:id="2077119362" w:edGrp="everyone"/>
    </w:p>
    <w:p w14:paraId="23B46BD6" w14:textId="77777777" w:rsidR="0037441D" w:rsidRDefault="00651369" w:rsidP="0065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"/>
        <w:jc w:val="center"/>
        <w:rPr>
          <w:rFonts w:eastAsia="Times New Roman"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 xml:space="preserve">ATTENTION - </w:t>
      </w:r>
      <w:r w:rsidRPr="00651369">
        <w:rPr>
          <w:rFonts w:eastAsia="Times New Roman"/>
          <w:sz w:val="20"/>
          <w:szCs w:val="18"/>
        </w:rPr>
        <w:t xml:space="preserve">L’investigation doit être réalisée dans le délai le plus court possible compte tenu du caractère </w:t>
      </w:r>
      <w:proofErr w:type="spellStart"/>
      <w:r w:rsidRPr="00651369">
        <w:rPr>
          <w:rFonts w:eastAsia="Times New Roman"/>
          <w:sz w:val="20"/>
          <w:szCs w:val="18"/>
        </w:rPr>
        <w:t>chronodépendant</w:t>
      </w:r>
      <w:proofErr w:type="spellEnd"/>
      <w:r w:rsidRPr="00651369">
        <w:rPr>
          <w:rFonts w:eastAsia="Times New Roman"/>
          <w:sz w:val="20"/>
          <w:szCs w:val="18"/>
        </w:rPr>
        <w:t xml:space="preserve"> </w:t>
      </w:r>
    </w:p>
    <w:p w14:paraId="14878A6D" w14:textId="5B99C496" w:rsidR="00651369" w:rsidRPr="00651369" w:rsidRDefault="00651369" w:rsidP="0065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"/>
        <w:jc w:val="center"/>
        <w:rPr>
          <w:rFonts w:eastAsia="Times New Roman"/>
          <w:sz w:val="20"/>
          <w:szCs w:val="18"/>
        </w:rPr>
      </w:pPr>
      <w:r w:rsidRPr="00651369">
        <w:rPr>
          <w:rFonts w:eastAsia="Times New Roman"/>
          <w:sz w:val="20"/>
          <w:szCs w:val="18"/>
        </w:rPr>
        <w:t xml:space="preserve">de l’AVC ischémique aigu. </w:t>
      </w:r>
    </w:p>
    <w:p w14:paraId="2ED62D8C" w14:textId="77777777" w:rsidR="001340B1" w:rsidRDefault="00651369" w:rsidP="0065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"/>
        <w:jc w:val="center"/>
        <w:rPr>
          <w:rFonts w:eastAsia="Times New Roman"/>
          <w:b/>
          <w:sz w:val="20"/>
          <w:szCs w:val="18"/>
        </w:rPr>
      </w:pPr>
      <w:r w:rsidRPr="00651369">
        <w:rPr>
          <w:rFonts w:eastAsia="Times New Roman"/>
          <w:sz w:val="20"/>
          <w:szCs w:val="18"/>
        </w:rPr>
        <w:t xml:space="preserve">Le </w:t>
      </w:r>
      <w:r w:rsidRPr="00651369">
        <w:rPr>
          <w:rFonts w:eastAsia="Times New Roman"/>
          <w:b/>
          <w:sz w:val="20"/>
          <w:szCs w:val="18"/>
        </w:rPr>
        <w:t>délai maximal attendu de porte à aiguille (</w:t>
      </w:r>
      <w:proofErr w:type="spellStart"/>
      <w:r w:rsidRPr="00651369">
        <w:rPr>
          <w:rFonts w:eastAsia="Times New Roman"/>
          <w:b/>
          <w:sz w:val="20"/>
          <w:szCs w:val="18"/>
        </w:rPr>
        <w:t>door</w:t>
      </w:r>
      <w:proofErr w:type="spellEnd"/>
      <w:r w:rsidRPr="00651369">
        <w:rPr>
          <w:rFonts w:eastAsia="Times New Roman"/>
          <w:b/>
          <w:sz w:val="20"/>
          <w:szCs w:val="18"/>
        </w:rPr>
        <w:t>-to-</w:t>
      </w:r>
      <w:proofErr w:type="spellStart"/>
      <w:r w:rsidRPr="00651369">
        <w:rPr>
          <w:rFonts w:eastAsia="Times New Roman"/>
          <w:b/>
          <w:sz w:val="20"/>
          <w:szCs w:val="18"/>
        </w:rPr>
        <w:t>needle</w:t>
      </w:r>
      <w:proofErr w:type="spellEnd"/>
      <w:r w:rsidRPr="00651369">
        <w:rPr>
          <w:rFonts w:eastAsia="Times New Roman"/>
          <w:b/>
          <w:sz w:val="20"/>
          <w:szCs w:val="18"/>
        </w:rPr>
        <w:t>) est de 60 minutes.</w:t>
      </w:r>
    </w:p>
    <w:p w14:paraId="3E42138A" w14:textId="47140AF9" w:rsidR="00C9766B" w:rsidRPr="00651369" w:rsidRDefault="00C9766B" w:rsidP="0065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"/>
        <w:jc w:val="center"/>
        <w:rPr>
          <w:rFonts w:eastAsia="Times New Roman"/>
          <w:b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>Ne pas administrer d’anticoagulants</w:t>
      </w:r>
      <w:r w:rsidR="006C6E69">
        <w:rPr>
          <w:rFonts w:eastAsia="Times New Roman"/>
          <w:b/>
          <w:sz w:val="20"/>
          <w:szCs w:val="18"/>
        </w:rPr>
        <w:t xml:space="preserve"> </w:t>
      </w:r>
      <w:r w:rsidR="006C6E69" w:rsidRPr="006C6E69">
        <w:rPr>
          <w:rFonts w:eastAsia="Times New Roman"/>
          <w:b/>
          <w:sz w:val="16"/>
          <w:szCs w:val="16"/>
        </w:rPr>
        <w:t xml:space="preserve">(incluant </w:t>
      </w:r>
      <w:proofErr w:type="spellStart"/>
      <w:r w:rsidR="006C6E69" w:rsidRPr="006C6E69">
        <w:rPr>
          <w:rFonts w:eastAsia="Times New Roman"/>
          <w:b/>
          <w:sz w:val="16"/>
          <w:szCs w:val="16"/>
        </w:rPr>
        <w:t>thromboprophylaxie</w:t>
      </w:r>
      <w:proofErr w:type="spellEnd"/>
      <w:r w:rsidR="006C6E69" w:rsidRPr="006C6E69">
        <w:rPr>
          <w:rFonts w:eastAsia="Times New Roman"/>
          <w:b/>
          <w:sz w:val="16"/>
          <w:szCs w:val="16"/>
        </w:rPr>
        <w:t>)</w:t>
      </w:r>
      <w:r w:rsidRPr="00651369">
        <w:rPr>
          <w:rFonts w:eastAsia="Times New Roman"/>
          <w:b/>
          <w:sz w:val="20"/>
          <w:szCs w:val="18"/>
        </w:rPr>
        <w:t xml:space="preserve"> ou d’antiplaquettaires sans l’accord du neurologue ou interniste</w:t>
      </w:r>
    </w:p>
    <w:p w14:paraId="699E254E" w14:textId="77777777" w:rsidR="00651369" w:rsidRPr="00651369" w:rsidRDefault="00651369" w:rsidP="00651369">
      <w:pPr>
        <w:pStyle w:val="En-tte"/>
        <w:shd w:val="clear" w:color="auto" w:fill="D9D9D9" w:themeFill="background1" w:themeFillShade="D9"/>
        <w:spacing w:after="0"/>
        <w:jc w:val="center"/>
        <w:rPr>
          <w:rFonts w:eastAsia="Times New Roman"/>
          <w:b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>PRÉPARATION À UNE THROMBOLYSE ÉVENTUELLE</w:t>
      </w:r>
    </w:p>
    <w:p w14:paraId="730A0C2E" w14:textId="77777777" w:rsidR="00651369" w:rsidRPr="00651369" w:rsidRDefault="00651369" w:rsidP="00651369">
      <w:pPr>
        <w:pStyle w:val="En-tte"/>
        <w:spacing w:after="0"/>
        <w:rPr>
          <w:rFonts w:eastAsia="Times New Roman" w:cs="Arial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NPO</w:t>
      </w:r>
    </w:p>
    <w:p w14:paraId="638241A9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Tête de lit à 30</w:t>
      </w:r>
      <w:r w:rsidRPr="00651369">
        <w:rPr>
          <w:rFonts w:eastAsia="Times New Roman"/>
          <w:sz w:val="20"/>
          <w:szCs w:val="18"/>
          <w:vertAlign w:val="superscript"/>
        </w:rPr>
        <w:t>o</w:t>
      </w:r>
      <w:r w:rsidRPr="00651369">
        <w:rPr>
          <w:rFonts w:eastAsia="Times New Roman"/>
          <w:sz w:val="20"/>
          <w:szCs w:val="18"/>
        </w:rPr>
        <w:t xml:space="preserve"> </w:t>
      </w:r>
    </w:p>
    <w:p w14:paraId="171DE177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Si saturation inférieure à 94% (ou inférieure à 90% si usager MPOC) → débuter O</w:t>
      </w:r>
      <w:r w:rsidRPr="00651369">
        <w:rPr>
          <w:rFonts w:eastAsia="Times New Roman"/>
          <w:sz w:val="20"/>
          <w:szCs w:val="18"/>
          <w:vertAlign w:val="subscript"/>
        </w:rPr>
        <w:t>2</w:t>
      </w:r>
      <w:r w:rsidRPr="00651369">
        <w:rPr>
          <w:rFonts w:eastAsia="Times New Roman"/>
          <w:sz w:val="20"/>
          <w:szCs w:val="18"/>
        </w:rPr>
        <w:t xml:space="preserve"> par lunette nasale </w:t>
      </w:r>
    </w:p>
    <w:p w14:paraId="705F4960" w14:textId="77777777" w:rsidR="00651369" w:rsidRPr="00651369" w:rsidRDefault="022F4E1C" w:rsidP="00651369">
      <w:pPr>
        <w:pStyle w:val="En-tte"/>
        <w:spacing w:after="0"/>
        <w:rPr>
          <w:rFonts w:eastAsia="Times New Roman"/>
          <w:sz w:val="20"/>
          <w:szCs w:val="20"/>
        </w:rPr>
      </w:pPr>
      <w:r w:rsidRPr="6C3BB0AB">
        <w:rPr>
          <w:rFonts w:ascii="Wingdings" w:eastAsia="Wingdings" w:hAnsi="Wingdings" w:cs="Wingdings"/>
          <w:sz w:val="20"/>
          <w:szCs w:val="20"/>
        </w:rPr>
        <w:t></w:t>
      </w:r>
      <w:r w:rsidRPr="6C3BB0AB">
        <w:rPr>
          <w:rFonts w:eastAsia="Times New Roman"/>
          <w:sz w:val="20"/>
          <w:szCs w:val="20"/>
        </w:rPr>
        <w:t xml:space="preserve"> Installer 2 accès veineux </w:t>
      </w:r>
      <w:r w:rsidRPr="6C3BB0AB">
        <w:rPr>
          <w:rFonts w:eastAsia="Times New Roman"/>
          <w:b/>
          <w:bCs/>
          <w:sz w:val="20"/>
          <w:szCs w:val="20"/>
        </w:rPr>
        <w:t>à</w:t>
      </w:r>
      <w:r w:rsidRPr="6C3BB0AB">
        <w:rPr>
          <w:rFonts w:eastAsia="Times New Roman"/>
          <w:sz w:val="20"/>
          <w:szCs w:val="20"/>
        </w:rPr>
        <w:t xml:space="preserve"> </w:t>
      </w:r>
      <w:r w:rsidRPr="6C3BB0AB">
        <w:rPr>
          <w:rFonts w:eastAsia="Times New Roman"/>
          <w:b/>
          <w:bCs/>
          <w:sz w:val="20"/>
          <w:szCs w:val="20"/>
        </w:rPr>
        <w:t>gauche</w:t>
      </w:r>
      <w:r w:rsidRPr="6C3BB0AB">
        <w:rPr>
          <w:rFonts w:eastAsia="Times New Roman"/>
          <w:sz w:val="20"/>
          <w:szCs w:val="20"/>
        </w:rPr>
        <w:t xml:space="preserve"> (même si paralysé) : CIV calibre 18G ou 16G </w:t>
      </w:r>
      <w:r w:rsidRPr="6C3BB0AB">
        <w:rPr>
          <w:rFonts w:eastAsia="Times New Roman"/>
          <w:b/>
          <w:bCs/>
          <w:sz w:val="20"/>
          <w:szCs w:val="20"/>
        </w:rPr>
        <w:t>et</w:t>
      </w:r>
      <w:r w:rsidRPr="6C3BB0AB">
        <w:rPr>
          <w:rFonts w:eastAsia="Times New Roman"/>
          <w:sz w:val="20"/>
          <w:szCs w:val="20"/>
        </w:rPr>
        <w:t xml:space="preserve"> CIV de bon calibre + </w:t>
      </w:r>
      <w:proofErr w:type="spellStart"/>
      <w:r w:rsidRPr="6C3BB0AB">
        <w:rPr>
          <w:rFonts w:eastAsia="Times New Roman"/>
          <w:sz w:val="20"/>
          <w:szCs w:val="20"/>
        </w:rPr>
        <w:t>NaCl</w:t>
      </w:r>
      <w:proofErr w:type="spellEnd"/>
      <w:r w:rsidRPr="6C3BB0AB">
        <w:rPr>
          <w:rFonts w:eastAsia="Times New Roman"/>
          <w:sz w:val="20"/>
          <w:szCs w:val="20"/>
        </w:rPr>
        <w:t xml:space="preserve"> 0,9% à 30mL/h </w:t>
      </w:r>
    </w:p>
    <w:p w14:paraId="128EDC18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Obtenir le poids exact de l’usager</w:t>
      </w:r>
    </w:p>
    <w:p w14:paraId="0D9E2DB5" w14:textId="00AC9564" w:rsidR="00651369" w:rsidRPr="00651369" w:rsidRDefault="00651369" w:rsidP="00651369">
      <w:pPr>
        <w:pStyle w:val="En-tte"/>
        <w:spacing w:after="0"/>
        <w:ind w:left="238" w:hanging="238"/>
        <w:rPr>
          <w:rFonts w:eastAsia="Times New Roman" w:cs="Arial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</w:t>
      </w:r>
      <w:r w:rsidRPr="00651369">
        <w:rPr>
          <w:rFonts w:eastAsia="Times New Roman" w:cs="Arial"/>
          <w:sz w:val="20"/>
          <w:szCs w:val="18"/>
        </w:rPr>
        <w:t xml:space="preserve">Assurer la disponibilité de la famille en tout temps </w:t>
      </w:r>
      <w:r>
        <w:rPr>
          <w:rFonts w:eastAsia="Times New Roman" w:cs="Arial"/>
          <w:sz w:val="20"/>
          <w:szCs w:val="18"/>
        </w:rPr>
        <w:t>(</w:t>
      </w:r>
      <w:r w:rsidRPr="00651369">
        <w:rPr>
          <w:rFonts w:eastAsia="Times New Roman"/>
          <w:sz w:val="20"/>
          <w:szCs w:val="18"/>
        </w:rPr>
        <w:t>Si l’usager n’est pas accompagné ou si l’heure du début des symptômes est inconnue, tenter de rejoindre un proche ou un témoin pour déterminer la dernière heure où l’usager a été vu normal</w:t>
      </w:r>
      <w:r w:rsidR="00FA7F68">
        <w:rPr>
          <w:rFonts w:eastAsia="Times New Roman"/>
          <w:sz w:val="20"/>
          <w:szCs w:val="18"/>
        </w:rPr>
        <w:t>)</w:t>
      </w:r>
    </w:p>
    <w:p w14:paraId="084C39F2" w14:textId="6B5F0FB2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L’infirmière en charge d’administrer la thrombolyse enfile le dossard d’identification</w:t>
      </w:r>
      <w:r w:rsidR="00FC28BB">
        <w:rPr>
          <w:rFonts w:eastAsia="Times New Roman"/>
          <w:sz w:val="20"/>
          <w:szCs w:val="18"/>
        </w:rPr>
        <w:t xml:space="preserve"> (HEJ seulement)</w:t>
      </w:r>
    </w:p>
    <w:p w14:paraId="6F57AD70" w14:textId="77777777" w:rsidR="00651369" w:rsidRPr="00651369" w:rsidRDefault="00651369" w:rsidP="00651369">
      <w:pPr>
        <w:pStyle w:val="En-tte"/>
        <w:spacing w:after="0"/>
        <w:ind w:left="274" w:hanging="274"/>
        <w:rPr>
          <w:rFonts w:eastAsia="Times New Roman" w:cs="Arial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Faire uriner si possible (ne doit pas retarder les interventions – </w:t>
      </w:r>
      <w:r w:rsidRPr="00651369">
        <w:rPr>
          <w:rFonts w:eastAsia="Times New Roman"/>
          <w:b/>
          <w:sz w:val="20"/>
          <w:szCs w:val="18"/>
        </w:rPr>
        <w:t>aucune installation de sonde vésicale n’est requise sauf si ordonnance</w:t>
      </w:r>
      <w:r w:rsidRPr="00651369">
        <w:rPr>
          <w:rFonts w:eastAsia="Times New Roman"/>
          <w:sz w:val="20"/>
          <w:szCs w:val="18"/>
        </w:rPr>
        <w:t>)</w:t>
      </w:r>
    </w:p>
    <w:p w14:paraId="11A58831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Installer le monitoring cardiaque</w:t>
      </w:r>
    </w:p>
    <w:p w14:paraId="166685DD" w14:textId="5F3214C0" w:rsidR="00651369" w:rsidRPr="00651369" w:rsidRDefault="022F4E1C" w:rsidP="00651369">
      <w:pPr>
        <w:pStyle w:val="En-tte"/>
        <w:spacing w:after="0"/>
        <w:rPr>
          <w:rFonts w:eastAsia="Times New Roman"/>
          <w:sz w:val="20"/>
          <w:szCs w:val="20"/>
        </w:rPr>
      </w:pPr>
      <w:r w:rsidRPr="6C3BB0AB">
        <w:rPr>
          <w:rFonts w:ascii="Wingdings" w:eastAsia="Wingdings" w:hAnsi="Wingdings" w:cs="Wingdings"/>
          <w:sz w:val="20"/>
          <w:szCs w:val="20"/>
        </w:rPr>
        <w:t></w:t>
      </w:r>
      <w:r w:rsidRPr="6C3BB0AB">
        <w:rPr>
          <w:rFonts w:eastAsia="Times New Roman"/>
          <w:sz w:val="20"/>
          <w:szCs w:val="20"/>
        </w:rPr>
        <w:t xml:space="preserve"> Mesurer les </w:t>
      </w:r>
      <w:r w:rsidRPr="6C3BB0AB">
        <w:rPr>
          <w:rFonts w:eastAsia="Times New Roman"/>
          <w:b/>
          <w:bCs/>
          <w:sz w:val="20"/>
          <w:szCs w:val="20"/>
        </w:rPr>
        <w:t>signes vitaux</w:t>
      </w:r>
      <w:r w:rsidRPr="6C3BB0AB">
        <w:rPr>
          <w:rFonts w:eastAsia="Times New Roman"/>
          <w:sz w:val="20"/>
          <w:szCs w:val="20"/>
        </w:rPr>
        <w:t xml:space="preserve"> et </w:t>
      </w:r>
      <w:r w:rsidR="001E2331">
        <w:rPr>
          <w:rFonts w:eastAsia="Times New Roman"/>
          <w:sz w:val="20"/>
          <w:szCs w:val="20"/>
        </w:rPr>
        <w:t xml:space="preserve">les </w:t>
      </w:r>
      <w:r w:rsidRPr="6C3BB0AB">
        <w:rPr>
          <w:rFonts w:eastAsia="Times New Roman"/>
          <w:b/>
          <w:bCs/>
          <w:sz w:val="20"/>
          <w:szCs w:val="20"/>
        </w:rPr>
        <w:t>signes neurologiques</w:t>
      </w:r>
      <w:r w:rsidRPr="6C3BB0AB">
        <w:rPr>
          <w:rFonts w:eastAsia="Times New Roman"/>
          <w:sz w:val="20"/>
          <w:szCs w:val="20"/>
        </w:rPr>
        <w:t xml:space="preserve"> selon l’échelle de coma Glasgow q15min</w:t>
      </w:r>
      <w:r w:rsidR="00FC28BB">
        <w:rPr>
          <w:rFonts w:eastAsia="Times New Roman"/>
          <w:sz w:val="20"/>
          <w:szCs w:val="20"/>
        </w:rPr>
        <w:t xml:space="preserve"> jusqu’à la thrombolyse</w:t>
      </w:r>
      <w:r w:rsidRPr="6C3BB0AB">
        <w:rPr>
          <w:rFonts w:eastAsia="Times New Roman"/>
          <w:sz w:val="20"/>
          <w:szCs w:val="20"/>
        </w:rPr>
        <w:t xml:space="preserve">. </w:t>
      </w:r>
    </w:p>
    <w:p w14:paraId="762A1C64" w14:textId="77777777" w:rsidR="00651369" w:rsidRPr="00651369" w:rsidRDefault="00651369" w:rsidP="00651369">
      <w:pPr>
        <w:pStyle w:val="En-tte"/>
        <w:spacing w:after="0"/>
        <w:ind w:left="232"/>
        <w:rPr>
          <w:rFonts w:eastAsia="Times New Roman"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>Valeurs cibles</w:t>
      </w:r>
      <w:r w:rsidRPr="00651369">
        <w:rPr>
          <w:rFonts w:eastAsia="Times New Roman"/>
          <w:sz w:val="20"/>
          <w:szCs w:val="18"/>
        </w:rPr>
        <w:t xml:space="preserve"> : </w:t>
      </w:r>
    </w:p>
    <w:p w14:paraId="48900F81" w14:textId="77777777" w:rsidR="00651369" w:rsidRPr="00651369" w:rsidRDefault="00651369" w:rsidP="00651369">
      <w:pPr>
        <w:numPr>
          <w:ilvl w:val="1"/>
          <w:numId w:val="11"/>
        </w:numPr>
        <w:spacing w:after="0"/>
        <w:ind w:left="470" w:hanging="248"/>
        <w:rPr>
          <w:sz w:val="20"/>
          <w:szCs w:val="18"/>
        </w:rPr>
      </w:pPr>
      <w:r w:rsidRPr="00651369">
        <w:rPr>
          <w:sz w:val="20"/>
          <w:szCs w:val="18"/>
        </w:rPr>
        <w:t xml:space="preserve">TAS inférieure à 185 </w:t>
      </w:r>
      <w:proofErr w:type="spellStart"/>
      <w:r w:rsidRPr="00651369">
        <w:rPr>
          <w:sz w:val="20"/>
          <w:szCs w:val="18"/>
        </w:rPr>
        <w:t>mmHg</w:t>
      </w:r>
      <w:proofErr w:type="spellEnd"/>
      <w:r w:rsidRPr="00651369">
        <w:rPr>
          <w:sz w:val="20"/>
          <w:szCs w:val="18"/>
        </w:rPr>
        <w:t xml:space="preserve"> ou TAD inférieure à 110 </w:t>
      </w:r>
      <w:proofErr w:type="spellStart"/>
      <w:r w:rsidRPr="00651369">
        <w:rPr>
          <w:sz w:val="20"/>
          <w:szCs w:val="18"/>
        </w:rPr>
        <w:t>mmHg</w:t>
      </w:r>
      <w:proofErr w:type="spellEnd"/>
      <w:r w:rsidRPr="00651369">
        <w:rPr>
          <w:sz w:val="20"/>
          <w:szCs w:val="18"/>
        </w:rPr>
        <w:t>*</w:t>
      </w:r>
    </w:p>
    <w:p w14:paraId="59AFA659" w14:textId="7F884319" w:rsidR="00651369" w:rsidRPr="00651369" w:rsidRDefault="00651369" w:rsidP="00651369">
      <w:pPr>
        <w:spacing w:after="0"/>
        <w:ind w:left="470" w:hanging="42"/>
        <w:rPr>
          <w:sz w:val="20"/>
          <w:szCs w:val="18"/>
        </w:rPr>
      </w:pPr>
      <w:r w:rsidRPr="00651369">
        <w:rPr>
          <w:sz w:val="20"/>
          <w:szCs w:val="18"/>
        </w:rPr>
        <w:t xml:space="preserve">* Au besoin, référer à « Ordonnance </w:t>
      </w:r>
      <w:r w:rsidR="002812EC">
        <w:rPr>
          <w:sz w:val="20"/>
          <w:szCs w:val="18"/>
        </w:rPr>
        <w:t xml:space="preserve">thrombolyse AVC ischémique </w:t>
      </w:r>
      <w:proofErr w:type="spellStart"/>
      <w:r w:rsidR="002812EC">
        <w:rPr>
          <w:sz w:val="20"/>
          <w:szCs w:val="18"/>
        </w:rPr>
        <w:t>ténectéplase</w:t>
      </w:r>
      <w:proofErr w:type="spellEnd"/>
      <w:r w:rsidR="002812EC">
        <w:rPr>
          <w:sz w:val="20"/>
          <w:szCs w:val="18"/>
        </w:rPr>
        <w:t xml:space="preserve"> et gestion tension artérielle</w:t>
      </w:r>
      <w:r w:rsidRPr="00651369">
        <w:rPr>
          <w:sz w:val="20"/>
          <w:szCs w:val="18"/>
        </w:rPr>
        <w:t xml:space="preserve">  » CQ353</w:t>
      </w:r>
    </w:p>
    <w:p w14:paraId="428D800B" w14:textId="77777777" w:rsidR="00651369" w:rsidRPr="00651369" w:rsidRDefault="00651369" w:rsidP="00651369">
      <w:pPr>
        <w:pStyle w:val="En-tte"/>
        <w:numPr>
          <w:ilvl w:val="1"/>
          <w:numId w:val="11"/>
        </w:numPr>
        <w:tabs>
          <w:tab w:val="clear" w:pos="4320"/>
          <w:tab w:val="clear" w:pos="8640"/>
        </w:tabs>
        <w:spacing w:after="0"/>
        <w:ind w:left="470" w:hanging="248"/>
        <w:rPr>
          <w:rFonts w:eastAsia="Times New Roman"/>
          <w:sz w:val="20"/>
          <w:szCs w:val="18"/>
        </w:rPr>
      </w:pPr>
      <w:r w:rsidRPr="00651369">
        <w:rPr>
          <w:rFonts w:eastAsia="Times New Roman"/>
          <w:sz w:val="20"/>
          <w:szCs w:val="18"/>
        </w:rPr>
        <w:t>Saturation supérieure ou égale à 94% (sauf MPOC : viser 90-92%)</w:t>
      </w:r>
    </w:p>
    <w:p w14:paraId="49760C6C" w14:textId="77777777" w:rsidR="00651369" w:rsidRPr="00651369" w:rsidRDefault="00651369" w:rsidP="00651369">
      <w:pPr>
        <w:pStyle w:val="En-tte"/>
        <w:numPr>
          <w:ilvl w:val="1"/>
          <w:numId w:val="11"/>
        </w:numPr>
        <w:tabs>
          <w:tab w:val="clear" w:pos="4320"/>
          <w:tab w:val="clear" w:pos="8640"/>
        </w:tabs>
        <w:spacing w:after="0"/>
        <w:ind w:left="470" w:hanging="248"/>
        <w:rPr>
          <w:rFonts w:eastAsia="Times New Roman"/>
          <w:sz w:val="20"/>
          <w:szCs w:val="18"/>
        </w:rPr>
      </w:pPr>
      <w:r w:rsidRPr="00651369">
        <w:rPr>
          <w:rFonts w:eastAsia="Times New Roman"/>
          <w:sz w:val="20"/>
          <w:szCs w:val="18"/>
        </w:rPr>
        <w:t>Température (buccale ou rectale) inférieure ou égale à 37,5</w:t>
      </w:r>
      <w:r w:rsidRPr="00651369">
        <w:rPr>
          <w:rFonts w:eastAsia="Times New Roman"/>
          <w:sz w:val="20"/>
          <w:szCs w:val="18"/>
          <w:vertAlign w:val="superscript"/>
        </w:rPr>
        <w:t>o</w:t>
      </w:r>
      <w:r w:rsidRPr="00651369">
        <w:rPr>
          <w:rFonts w:eastAsia="Times New Roman"/>
          <w:sz w:val="20"/>
          <w:szCs w:val="18"/>
        </w:rPr>
        <w:t>C</w:t>
      </w:r>
    </w:p>
    <w:p w14:paraId="50C770B0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10"/>
          <w:szCs w:val="18"/>
        </w:rPr>
      </w:pPr>
    </w:p>
    <w:p w14:paraId="0E3AE788" w14:textId="77777777" w:rsidR="00651369" w:rsidRPr="00651369" w:rsidRDefault="00651369" w:rsidP="001E2331">
      <w:pPr>
        <w:pStyle w:val="En-tte"/>
        <w:shd w:val="clear" w:color="auto" w:fill="D9D9D9" w:themeFill="background1" w:themeFillShade="D9"/>
        <w:spacing w:after="0"/>
        <w:jc w:val="center"/>
        <w:rPr>
          <w:rFonts w:eastAsia="Times New Roman"/>
          <w:b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>INVESTIGATION AFIN D’ÉTABLIR L’ÉLIGIBILITÉ</w:t>
      </w:r>
    </w:p>
    <w:p w14:paraId="04D10CD9" w14:textId="77777777" w:rsidR="00651369" w:rsidRPr="00651369" w:rsidRDefault="00651369" w:rsidP="00651369">
      <w:pPr>
        <w:pStyle w:val="En-tte"/>
        <w:spacing w:after="0"/>
        <w:rPr>
          <w:rFonts w:eastAsia="Times New Roman"/>
          <w:b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>Délais attendus :           TDM cérébrale réalisée : 25 minutes              Disponibilité des résultats d’examens : 45 minutes</w:t>
      </w:r>
    </w:p>
    <w:p w14:paraId="62E69C66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eastAsia="Times New Roman"/>
          <w:b/>
          <w:sz w:val="20"/>
          <w:szCs w:val="18"/>
        </w:rPr>
        <w:t>Prélèvements sanguins STAT</w:t>
      </w:r>
      <w:r w:rsidRPr="00651369">
        <w:rPr>
          <w:rFonts w:eastAsia="Times New Roman"/>
          <w:sz w:val="20"/>
          <w:szCs w:val="18"/>
        </w:rPr>
        <w:t xml:space="preserve"> (</w:t>
      </w:r>
      <w:r w:rsidRPr="00651369">
        <w:rPr>
          <w:rFonts w:eastAsia="Times New Roman"/>
          <w:b/>
          <w:sz w:val="20"/>
          <w:szCs w:val="18"/>
        </w:rPr>
        <w:t>N.B</w:t>
      </w:r>
      <w:r w:rsidRPr="00651369">
        <w:rPr>
          <w:rFonts w:eastAsia="Times New Roman"/>
          <w:sz w:val="20"/>
          <w:szCs w:val="18"/>
        </w:rPr>
        <w:t>. Faire avant TDM →</w:t>
      </w:r>
      <w:r w:rsidR="004917AF">
        <w:rPr>
          <w:rFonts w:eastAsia="Times New Roman"/>
          <w:sz w:val="20"/>
          <w:szCs w:val="18"/>
        </w:rPr>
        <w:t xml:space="preserve"> </w:t>
      </w:r>
      <w:r w:rsidRPr="00651369">
        <w:rPr>
          <w:rFonts w:eastAsia="Times New Roman"/>
          <w:sz w:val="20"/>
          <w:szCs w:val="18"/>
        </w:rPr>
        <w:t>délai associé au temps d’analyse)</w:t>
      </w:r>
    </w:p>
    <w:p w14:paraId="440ADE67" w14:textId="77777777" w:rsidR="00651369" w:rsidRPr="00651369" w:rsidRDefault="022F4E1C" w:rsidP="00651369">
      <w:pPr>
        <w:pStyle w:val="En-tte"/>
        <w:spacing w:after="0"/>
        <w:ind w:left="358"/>
        <w:rPr>
          <w:rFonts w:eastAsia="Times New Roman"/>
          <w:sz w:val="20"/>
          <w:szCs w:val="20"/>
        </w:rPr>
      </w:pPr>
      <w:r w:rsidRPr="6C3BB0AB">
        <w:rPr>
          <w:rFonts w:ascii="Wingdings" w:eastAsia="Wingdings" w:hAnsi="Wingdings" w:cs="Wingdings"/>
          <w:sz w:val="20"/>
          <w:szCs w:val="20"/>
        </w:rPr>
        <w:t></w:t>
      </w:r>
      <w:r w:rsidRPr="6C3BB0AB">
        <w:rPr>
          <w:rFonts w:eastAsia="Times New Roman"/>
          <w:sz w:val="20"/>
          <w:szCs w:val="20"/>
        </w:rPr>
        <w:t xml:space="preserve"> </w:t>
      </w:r>
      <w:proofErr w:type="spellStart"/>
      <w:r w:rsidRPr="6C3BB0AB">
        <w:rPr>
          <w:rFonts w:eastAsia="Times New Roman"/>
          <w:sz w:val="20"/>
          <w:szCs w:val="20"/>
        </w:rPr>
        <w:t>Hb-Ht</w:t>
      </w:r>
      <w:proofErr w:type="spellEnd"/>
      <w:r w:rsidRPr="6C3BB0AB">
        <w:rPr>
          <w:rFonts w:eastAsia="Times New Roman"/>
          <w:sz w:val="20"/>
          <w:szCs w:val="20"/>
        </w:rPr>
        <w:t xml:space="preserve"> (N.B. cet examen inclut les plaquettes)</w:t>
      </w:r>
    </w:p>
    <w:p w14:paraId="7002FE17" w14:textId="77777777" w:rsidR="00651369" w:rsidRPr="00651369" w:rsidRDefault="00651369" w:rsidP="00651369">
      <w:pPr>
        <w:pStyle w:val="En-tte"/>
        <w:spacing w:after="0"/>
        <w:ind w:left="358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RNI, TCA</w:t>
      </w:r>
    </w:p>
    <w:p w14:paraId="3DDAAF0B" w14:textId="77777777" w:rsidR="00651369" w:rsidRPr="00651369" w:rsidRDefault="00651369" w:rsidP="00651369">
      <w:pPr>
        <w:pStyle w:val="En-tte"/>
        <w:spacing w:after="0"/>
        <w:ind w:left="358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Troponine </w:t>
      </w:r>
    </w:p>
    <w:p w14:paraId="097A080D" w14:textId="77777777" w:rsidR="00651369" w:rsidRPr="00651369" w:rsidRDefault="00651369" w:rsidP="00651369">
      <w:pPr>
        <w:pStyle w:val="En-tte"/>
        <w:spacing w:after="0"/>
        <w:ind w:left="358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Glycémie (capillaire </w:t>
      </w:r>
      <w:r w:rsidRPr="00651369">
        <w:rPr>
          <w:rFonts w:eastAsia="Times New Roman"/>
          <w:b/>
          <w:sz w:val="20"/>
          <w:szCs w:val="18"/>
        </w:rPr>
        <w:t>et</w:t>
      </w:r>
      <w:r w:rsidRPr="00651369">
        <w:rPr>
          <w:rFonts w:eastAsia="Times New Roman"/>
          <w:sz w:val="20"/>
          <w:szCs w:val="18"/>
        </w:rPr>
        <w:t xml:space="preserve"> veineuse), ions, créatinine </w:t>
      </w:r>
    </w:p>
    <w:p w14:paraId="2993800A" w14:textId="77777777" w:rsidR="00651369" w:rsidRPr="00651369" w:rsidRDefault="00651369" w:rsidP="00651369">
      <w:pPr>
        <w:pStyle w:val="En-tte"/>
        <w:spacing w:after="0"/>
        <w:ind w:left="358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</w:t>
      </w:r>
      <w:r w:rsidRPr="00651369">
        <w:rPr>
          <w:rFonts w:eastAsia="Times New Roman"/>
          <w:sz w:val="20"/>
          <w:szCs w:val="18"/>
        </w:rPr>
        <w:t xml:space="preserve"> Analyse additionnelle au besoin : </w:t>
      </w:r>
      <w:r w:rsidRPr="00651369">
        <w:rPr>
          <w:rFonts w:ascii="Wingdings 2" w:eastAsia="Wingdings 2" w:hAnsi="Wingdings 2" w:cs="Wingdings 2"/>
          <w:sz w:val="20"/>
          <w:szCs w:val="18"/>
        </w:rPr>
        <w:t></w:t>
      </w:r>
      <w:r w:rsidRPr="00651369">
        <w:rPr>
          <w:rFonts w:eastAsia="Times New Roman"/>
          <w:sz w:val="20"/>
          <w:szCs w:val="18"/>
        </w:rPr>
        <w:t xml:space="preserve"> Groupé-croisé      </w:t>
      </w:r>
      <w:r w:rsidRPr="00651369">
        <w:rPr>
          <w:rFonts w:ascii="Wingdings 2" w:eastAsia="Wingdings 2" w:hAnsi="Wingdings 2" w:cs="Wingdings 2"/>
          <w:sz w:val="20"/>
          <w:szCs w:val="18"/>
        </w:rPr>
        <w:t></w:t>
      </w:r>
      <w:r w:rsidRPr="00651369">
        <w:rPr>
          <w:rFonts w:eastAsia="Times New Roman"/>
          <w:sz w:val="20"/>
          <w:szCs w:val="18"/>
        </w:rPr>
        <w:t xml:space="preserve"> HCG (sang)    </w:t>
      </w:r>
      <w:r w:rsidRPr="00651369">
        <w:rPr>
          <w:rFonts w:ascii="Wingdings 2" w:eastAsia="Wingdings 2" w:hAnsi="Wingdings 2" w:cs="Wingdings 2"/>
          <w:sz w:val="20"/>
          <w:szCs w:val="18"/>
        </w:rPr>
        <w:t></w:t>
      </w:r>
      <w:r w:rsidRPr="00651369">
        <w:rPr>
          <w:rFonts w:eastAsia="Times New Roman"/>
          <w:sz w:val="20"/>
          <w:szCs w:val="18"/>
        </w:rPr>
        <w:t xml:space="preserve"> Autre : ________________</w:t>
      </w:r>
    </w:p>
    <w:p w14:paraId="1AA3C4A5" w14:textId="77777777" w:rsidR="00651369" w:rsidRPr="00651369" w:rsidRDefault="00651369" w:rsidP="00651369">
      <w:pPr>
        <w:pStyle w:val="En-tte"/>
        <w:spacing w:after="0"/>
        <w:rPr>
          <w:rFonts w:eastAsia="Times New Roman"/>
          <w:sz w:val="20"/>
          <w:szCs w:val="18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Angio-TDM AVC pré-thrombolyse / pré-thrombectomie STAT</w:t>
      </w:r>
    </w:p>
    <w:p w14:paraId="44F27E09" w14:textId="71E765CE" w:rsidR="00651369" w:rsidRPr="00651369" w:rsidRDefault="00651369" w:rsidP="00E72680">
      <w:pPr>
        <w:spacing w:after="0"/>
        <w:ind w:right="11"/>
        <w:rPr>
          <w:sz w:val="18"/>
          <w:szCs w:val="18"/>
          <w:lang w:val="en-CA"/>
        </w:rPr>
      </w:pPr>
      <w:r w:rsidRPr="00651369">
        <w:rPr>
          <w:rFonts w:ascii="Wingdings" w:eastAsia="Wingdings" w:hAnsi="Wingdings" w:cs="Wingdings"/>
          <w:sz w:val="20"/>
          <w:szCs w:val="18"/>
        </w:rPr>
        <w:t></w:t>
      </w:r>
      <w:r w:rsidRPr="00651369">
        <w:rPr>
          <w:rFonts w:eastAsia="Times New Roman"/>
          <w:sz w:val="20"/>
          <w:szCs w:val="18"/>
        </w:rPr>
        <w:t xml:space="preserve"> ECG STAT (ne doit pas retarder la TDM)</w:t>
      </w:r>
      <w:permEnd w:id="2077119362"/>
    </w:p>
    <w:sectPr w:rsidR="00651369" w:rsidRPr="00651369" w:rsidSect="00E70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47" w:right="624" w:bottom="2126" w:left="1123" w:header="1276" w:footer="567" w:gutter="0"/>
      <w:cols w:space="720"/>
      <w:titlePg/>
      <w:docGrid w:linePitch="25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B7722C" w16cex:dateUtc="2022-11-11T13:36:53.295Z"/>
  <w16cex:commentExtensible w16cex:durableId="19E505EC" w16cex:dateUtc="2022-11-11T13:37:20.665Z"/>
  <w16cex:commentExtensible w16cex:durableId="0E66D1EB" w16cex:dateUtc="2022-11-11T13:38:21.4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C415BA" w16cid:durableId="27185D5E"/>
  <w16cid:commentId w16cid:paraId="126A1601" w16cid:durableId="27185D5F"/>
  <w16cid:commentId w16cid:paraId="15F68F9A" w16cid:durableId="27185D60"/>
  <w16cid:commentId w16cid:paraId="1EC808B1" w16cid:durableId="27185D61"/>
  <w16cid:commentId w16cid:paraId="471D8A89" w16cid:durableId="27185D62"/>
  <w16cid:commentId w16cid:paraId="03781CA1" w16cid:durableId="01B7722C"/>
  <w16cid:commentId w16cid:paraId="073C2729" w16cid:durableId="19E505EC"/>
  <w16cid:commentId w16cid:paraId="15863871" w16cid:durableId="0E66D1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C4FF" w14:textId="77777777" w:rsidR="00520881" w:rsidRDefault="00520881" w:rsidP="00CB1FC2">
      <w:r>
        <w:separator/>
      </w:r>
    </w:p>
  </w:endnote>
  <w:endnote w:type="continuationSeparator" w:id="0">
    <w:p w14:paraId="134BDC98" w14:textId="77777777" w:rsidR="00520881" w:rsidRDefault="00520881" w:rsidP="00CB1FC2">
      <w:r>
        <w:continuationSeparator/>
      </w:r>
    </w:p>
  </w:endnote>
  <w:endnote w:type="continuationNotice" w:id="1">
    <w:p w14:paraId="06DD8F72" w14:textId="77777777" w:rsidR="00520881" w:rsidRDefault="00520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71C3" w14:textId="77777777" w:rsidR="00175C3D" w:rsidRDefault="00EB565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4FB6BA5" wp14:editId="5C5D528F">
              <wp:simplePos x="0" y="0"/>
              <wp:positionH relativeFrom="margin">
                <wp:posOffset>-188010</wp:posOffset>
              </wp:positionH>
              <wp:positionV relativeFrom="page">
                <wp:posOffset>8831655</wp:posOffset>
              </wp:positionV>
              <wp:extent cx="7159625" cy="1172424"/>
              <wp:effectExtent l="0" t="0" r="3175" b="889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9625" cy="1172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09" w:type="dxa"/>
                            <w:tblInd w:w="108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66"/>
                            <w:gridCol w:w="5157"/>
                            <w:gridCol w:w="2865"/>
                            <w:gridCol w:w="21"/>
                          </w:tblGrid>
                          <w:tr w:rsidR="00EB5652" w:rsidRPr="000B032F" w14:paraId="00149F52" w14:textId="77777777" w:rsidTr="009A1521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406D4E35" w14:textId="77777777" w:rsidR="00EB5652" w:rsidRPr="00DF3032" w:rsidRDefault="00EB5652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3C5E133B" w14:textId="77777777" w:rsidR="00EB5652" w:rsidRPr="00DF3032" w:rsidRDefault="00EB5652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 w:rsidR="00C65457"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EB5652" w:rsidRPr="009304CD" w14:paraId="1280AB90" w14:textId="77777777" w:rsidTr="009A1521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3230BAF2" w14:textId="77777777" w:rsidR="00EB5652" w:rsidRPr="00DF3032" w:rsidRDefault="00EB5652" w:rsidP="00F92A46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 w:rsidRPr="00DF3032">
                                  <w:rPr>
                                    <w:sz w:val="16"/>
                                  </w:rPr>
                                  <w:t xml:space="preserve">Acceptation au </w:t>
                                </w:r>
                                <w:r w:rsidR="00F92A46">
                                  <w:rPr>
                                    <w:sz w:val="16"/>
                                  </w:rPr>
                                  <w:t>comité de pharmacologie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 </w:t>
                                </w:r>
                                <w:r w:rsidRPr="00016E45">
                                  <w:rPr>
                                    <w:szCs w:val="20"/>
                                  </w:rPr>
                                  <w:t>: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1527603589"/>
                                    <w:showingPlcHdr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15-02-04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8143B" w:rsidRPr="004533E0">
                                      <w:rPr>
                                        <w:rStyle w:val="Textedelespacerserv"/>
                                      </w:rPr>
                                      <w:t>[Date appro]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B5652" w:rsidRPr="009304CD" w14:paraId="6F961309" w14:textId="77777777" w:rsidTr="009A1521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6D4265A9" w14:textId="77777777" w:rsidR="00EB5652" w:rsidRPr="009304CD" w:rsidRDefault="00EB5652" w:rsidP="00301E9E">
                                <w:pPr>
                                  <w:pStyle w:val="Pieddepage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274306FF" w14:textId="77777777" w:rsidR="00EB5652" w:rsidRPr="00DF3032" w:rsidRDefault="00EB5652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</w:rPr>
                                  <w:alias w:val="Protocole"/>
                                  <w:tag w:val="Traitement"/>
                                  <w:id w:val="-151391581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51702F31" w14:textId="77777777" w:rsidR="00073092" w:rsidRDefault="00651369" w:rsidP="00073092">
                                    <w:pPr>
                                      <w:pStyle w:val="Pieddepag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ORDONNANCE MÉDICALE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</w:rPr>
                                  <w:alias w:val="Site tumoral"/>
                                  <w:tag w:val="Maladie_temporaire"/>
                                  <w:id w:val="1332109015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57CF3A60" w14:textId="77777777" w:rsidR="00EB5652" w:rsidRPr="00DF3032" w:rsidRDefault="00651369" w:rsidP="00073092">
                                    <w:pPr>
                                      <w:pStyle w:val="Pieddepag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</w:rPr>
                                      <w:t xml:space="preserve"> PRÉ-THROMBOLYSE AVC ISCHÉMIQUE AIGU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43FF4AF8" w14:textId="77777777" w:rsidR="00EB5652" w:rsidRPr="00DF3032" w:rsidRDefault="00EB5652" w:rsidP="00DF3032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7E196A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33EBDA9F" w14:textId="77777777" w:rsidR="00EB5652" w:rsidRPr="00DF3032" w:rsidRDefault="00EB5652" w:rsidP="00DF3032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7A2EC705" w14:textId="77777777" w:rsidR="00EB5652" w:rsidRPr="009304CD" w:rsidRDefault="00EB5652" w:rsidP="00DF3032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6C6E69" w:rsidRPr="006C6E69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6C6E69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B6522CC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6BA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4.8pt;margin-top:695.4pt;width:563.75pt;height:92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dItwIAALA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" filled="f" stroked="f" strokeweight=".5pt">
              <v:textbox inset="0,0,0,0">
                <w:txbxContent>
                  <w:tbl>
                    <w:tblPr>
                      <w:tblW w:w="10909" w:type="dxa"/>
                      <w:tblInd w:w="108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66"/>
                      <w:gridCol w:w="5157"/>
                      <w:gridCol w:w="2865"/>
                      <w:gridCol w:w="21"/>
                    </w:tblGrid>
                    <w:tr w:rsidR="00EB5652" w:rsidRPr="000B032F" w14:paraId="00149F52" w14:textId="77777777" w:rsidTr="009A1521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14:paraId="406D4E35" w14:textId="77777777" w:rsidR="00EB5652" w:rsidRPr="00DF3032" w:rsidRDefault="00EB5652" w:rsidP="00C876F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14:paraId="3C5E133B" w14:textId="77777777" w:rsidR="00EB5652" w:rsidRPr="00DF3032" w:rsidRDefault="00EB5652" w:rsidP="00C876F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 w:rsidR="00C65457"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="00EB5652" w:rsidRPr="009304CD" w14:paraId="1280AB90" w14:textId="77777777" w:rsidTr="009A1521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14:paraId="3230BAF2" w14:textId="77777777" w:rsidR="00EB5652" w:rsidRPr="00DF3032" w:rsidRDefault="00EB5652" w:rsidP="00F92A46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 w:rsidRPr="00DF3032">
                            <w:rPr>
                              <w:sz w:val="16"/>
                            </w:rPr>
                            <w:t xml:space="preserve">Acceptation au </w:t>
                          </w:r>
                          <w:r w:rsidR="00F92A46">
                            <w:rPr>
                              <w:sz w:val="16"/>
                            </w:rPr>
                            <w:t>comité de pharmacologie</w:t>
                          </w:r>
                          <w:r w:rsidRPr="00DF3032">
                            <w:rPr>
                              <w:sz w:val="16"/>
                            </w:rPr>
                            <w:t> </w:t>
                          </w:r>
                          <w:r w:rsidRPr="00016E45">
                            <w:rPr>
                              <w:szCs w:val="20"/>
                            </w:rPr>
                            <w:t>:</w:t>
                          </w:r>
                          <w:r w:rsidRPr="00DF3032">
                            <w:rPr>
                              <w:sz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1527603589"/>
                              <w:showingPlcHdr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15-02-04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143B" w:rsidRPr="004533E0">
                                <w:rPr>
                                  <w:rStyle w:val="Textedelespacerserv"/>
                                </w:rPr>
                                <w:t>[Date appro]</w:t>
                              </w:r>
                            </w:sdtContent>
                          </w:sdt>
                        </w:p>
                      </w:tc>
                    </w:tr>
                    <w:tr w:rsidR="00EB5652" w:rsidRPr="009304CD" w14:paraId="6F961309" w14:textId="77777777" w:rsidTr="009A1521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14:paraId="6D4265A9" w14:textId="77777777" w:rsidR="00EB5652" w:rsidRPr="009304CD" w:rsidRDefault="00EB5652" w:rsidP="00301E9E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14:paraId="274306FF" w14:textId="77777777" w:rsidR="00EB5652" w:rsidRPr="00DF3032" w:rsidRDefault="00EB5652" w:rsidP="00C31D5B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rPr>
                              <w:b/>
                            </w:rPr>
                            <w:alias w:val="Protocole"/>
                            <w:tag w:val="Traitement"/>
                            <w:id w:val="-151391581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14:paraId="51702F31" w14:textId="77777777" w:rsidR="00073092" w:rsidRDefault="00651369" w:rsidP="00073092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ORDONNANCE MÉDICALE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</w:rPr>
                            <w:alias w:val="Site tumoral"/>
                            <w:tag w:val="Maladie_temporaire"/>
                            <w:id w:val="1332109015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14:paraId="57CF3A60" w14:textId="77777777" w:rsidR="00EB5652" w:rsidRPr="00DF3032" w:rsidRDefault="00651369" w:rsidP="00073092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 PRÉ-THROMBOLYSE AVC ISCHÉMIQUE AIGU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43FF4AF8" w14:textId="77777777" w:rsidR="00EB5652" w:rsidRPr="00DF3032" w:rsidRDefault="00EB5652" w:rsidP="00DF3032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7E196A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14:paraId="33EBDA9F" w14:textId="77777777" w:rsidR="00EB5652" w:rsidRPr="00DF3032" w:rsidRDefault="00EB5652" w:rsidP="00DF3032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14:paraId="7A2EC705" w14:textId="77777777" w:rsidR="00EB5652" w:rsidRPr="009304CD" w:rsidRDefault="00EB5652" w:rsidP="00DF3032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C6E69" w:rsidRPr="006C6E69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C6E69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B6522CC" w14:textId="77777777" w:rsidR="00EB5652" w:rsidRDefault="00EB5652" w:rsidP="00EB5652"/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1548B" w14:textId="77777777" w:rsidR="00175C3D" w:rsidRDefault="00EB5652" w:rsidP="0027127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3352BF1" wp14:editId="29E376EC">
              <wp:simplePos x="0" y="0"/>
              <wp:positionH relativeFrom="margin">
                <wp:align>center</wp:align>
              </wp:positionH>
              <wp:positionV relativeFrom="page">
                <wp:posOffset>8781578</wp:posOffset>
              </wp:positionV>
              <wp:extent cx="6920865" cy="1127157"/>
              <wp:effectExtent l="0" t="0" r="13335" b="1587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0865" cy="1127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4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  <w:gridCol w:w="21"/>
                          </w:tblGrid>
                          <w:tr w:rsidR="00B672FF" w:rsidRPr="000B032F" w14:paraId="5F543474" w14:textId="77777777" w:rsidTr="00B672FF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4B4B941F" w14:textId="77777777" w:rsidR="00B672FF" w:rsidRPr="00DF3032" w:rsidRDefault="00B672FF" w:rsidP="00B672FF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2D7E3F6E" w14:textId="77777777" w:rsidR="00B672FF" w:rsidRPr="00DF3032" w:rsidRDefault="00B672FF" w:rsidP="00B672FF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B672FF" w:rsidRPr="009304CD" w14:paraId="42E3812C" w14:textId="77777777" w:rsidTr="00B672FF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3C6D29A5" w14:textId="77777777" w:rsidR="00B672FF" w:rsidRPr="00DF3032" w:rsidRDefault="00B672FF" w:rsidP="00B672FF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Acceptation au comité de pharmacologie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 xml:space="preserve"> :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-1817560331"/>
                                    <w:showingPlcHdr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15-02-04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sz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672FF" w:rsidRPr="009304CD" w14:paraId="4B2F0390" w14:textId="77777777" w:rsidTr="00B672FF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2CDF53D8" w14:textId="77777777" w:rsidR="00B672FF" w:rsidRPr="009304CD" w:rsidRDefault="00B672FF" w:rsidP="00B672FF">
                                <w:pPr>
                                  <w:pStyle w:val="Pieddepage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0EA05DAA" w14:textId="77777777" w:rsidR="00B672FF" w:rsidRPr="00DF3032" w:rsidRDefault="00B672FF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</w:rPr>
                                  <w:alias w:val="Protocole"/>
                                  <w:tag w:val="Traitement"/>
                                  <w:id w:val="38646984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3935EE38" w14:textId="77777777" w:rsidR="00B672FF" w:rsidRDefault="00651369" w:rsidP="00B672FF">
                                    <w:pPr>
                                      <w:pStyle w:val="Pieddepag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ORDONNANCE MÉDICALE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</w:rPr>
                                  <w:alias w:val="Site tumoral"/>
                                  <w:tag w:val="Maladie_temporaire"/>
                                  <w:id w:val="126395454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65009B4E" w14:textId="77777777" w:rsidR="00B672FF" w:rsidRPr="00DF3032" w:rsidRDefault="00651369" w:rsidP="00B672FF">
                                    <w:pPr>
                                      <w:pStyle w:val="Pieddepag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</w:rPr>
                                      <w:t xml:space="preserve"> PRÉ-THROMBOLYSE AVC ISCHÉMIQUE AIGU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6352EBAE" w14:textId="77777777" w:rsidR="00B672FF" w:rsidRPr="00DF3032" w:rsidRDefault="00B672FF" w:rsidP="00B672FF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Dossier de l’usager</w:t>
                                </w:r>
                              </w:p>
                              <w:p w14:paraId="7F286513" w14:textId="77777777" w:rsidR="00B672FF" w:rsidRPr="00DF3032" w:rsidRDefault="00B672FF" w:rsidP="00B672FF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4BBA7533" w14:textId="77777777" w:rsidR="00B672FF" w:rsidRPr="009304CD" w:rsidRDefault="00B672FF" w:rsidP="00B672FF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6579FE" w:rsidRPr="006579FE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3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F513D8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5A88393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52B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1.45pt;width:544.95pt;height:88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M0ugIAALcFAAAOAAAAZHJzL2Uyb0RvYy54bWysVE1vnDAQvVfqf7B8J3yEZQG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" filled="f" stroked="f" strokeweight=".5pt">
              <v:textbox inset="0,0,0,0">
                <w:txbxContent>
                  <w:tbl>
                    <w:tblPr>
                      <w:tblW w:w="10794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  <w:gridCol w:w="21"/>
                    </w:tblGrid>
                    <w:tr w:rsidR="00B672FF" w:rsidRPr="000B032F" w14:paraId="5F543474" w14:textId="77777777" w:rsidTr="00B672FF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14:paraId="4B4B941F" w14:textId="77777777" w:rsidR="00B672FF" w:rsidRPr="00DF3032" w:rsidRDefault="00B672FF" w:rsidP="00B672FF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14:paraId="2D7E3F6E" w14:textId="77777777" w:rsidR="00B672FF" w:rsidRPr="00DF3032" w:rsidRDefault="00B672FF" w:rsidP="00B672FF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="00B672FF" w:rsidRPr="009304CD" w14:paraId="42E3812C" w14:textId="77777777" w:rsidTr="00B672FF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14:paraId="3C6D29A5" w14:textId="77777777" w:rsidR="00B672FF" w:rsidRPr="00DF3032" w:rsidRDefault="00B672FF" w:rsidP="00B672FF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Acceptation au comité de pharmacologie</w:t>
                          </w:r>
                          <w:r w:rsidRPr="00DF3032">
                            <w:rPr>
                              <w:sz w:val="16"/>
                            </w:rPr>
                            <w:t xml:space="preserve"> : </w:t>
                          </w:r>
                          <w:sdt>
                            <w:sdtPr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-1817560331"/>
                              <w:showingPlcHdr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15-02-04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c>
                    </w:tr>
                    <w:tr w:rsidR="00B672FF" w:rsidRPr="009304CD" w14:paraId="4B2F0390" w14:textId="77777777" w:rsidTr="00B672FF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14:paraId="2CDF53D8" w14:textId="77777777" w:rsidR="00B672FF" w:rsidRPr="009304CD" w:rsidRDefault="00B672FF" w:rsidP="00B672FF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14:paraId="0EA05DAA" w14:textId="77777777" w:rsidR="00B672FF" w:rsidRPr="00DF3032" w:rsidRDefault="00B672FF" w:rsidP="00C31D5B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rPr>
                              <w:b/>
                            </w:rPr>
                            <w:alias w:val="Protocole"/>
                            <w:tag w:val="Traitement"/>
                            <w:id w:val="38646984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14:paraId="3935EE38" w14:textId="77777777" w:rsidR="00B672FF" w:rsidRDefault="00651369" w:rsidP="00B672FF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ORDONNANCE MÉDICALE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</w:rPr>
                            <w:alias w:val="Site tumoral"/>
                            <w:tag w:val="Maladie_temporaire"/>
                            <w:id w:val="126395454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14:paraId="65009B4E" w14:textId="77777777" w:rsidR="00B672FF" w:rsidRPr="00DF3032" w:rsidRDefault="00651369" w:rsidP="00B672FF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 PRÉ-THROMBOLYSE AVC ISCHÉMIQUE AIGU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6352EBAE" w14:textId="77777777" w:rsidR="00B672FF" w:rsidRPr="00DF3032" w:rsidRDefault="00B672FF" w:rsidP="00B672FF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Dossier de l’usager</w:t>
                          </w:r>
                        </w:p>
                        <w:p w14:paraId="7F286513" w14:textId="77777777" w:rsidR="00B672FF" w:rsidRPr="00DF3032" w:rsidRDefault="00B672FF" w:rsidP="00B672FF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14:paraId="4BBA7533" w14:textId="77777777" w:rsidR="00B672FF" w:rsidRPr="009304CD" w:rsidRDefault="00B672FF" w:rsidP="00B672FF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579FE" w:rsidRPr="006579FE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513D8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5A88393" w14:textId="77777777" w:rsidR="00EB5652" w:rsidRDefault="00EB5652" w:rsidP="00EB5652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3E8E" w14:textId="77777777" w:rsidR="00175C3D" w:rsidRDefault="00560FC3" w:rsidP="004C76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B3B3862" wp14:editId="59EEFD03">
              <wp:simplePos x="0" y="0"/>
              <wp:positionH relativeFrom="page">
                <wp:posOffset>556260</wp:posOffset>
              </wp:positionH>
              <wp:positionV relativeFrom="page">
                <wp:posOffset>8772443</wp:posOffset>
              </wp:positionV>
              <wp:extent cx="6888480" cy="1029335"/>
              <wp:effectExtent l="0" t="0" r="7620" b="1841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8480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4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  <w:gridCol w:w="21"/>
                          </w:tblGrid>
                          <w:tr w:rsidR="00175C3D" w:rsidRPr="000B032F" w14:paraId="41AA09CA" w14:textId="77777777" w:rsidTr="00C73353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20C533CB" w14:textId="77777777" w:rsidR="00175C3D" w:rsidRPr="00DF3032" w:rsidRDefault="00175C3D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4860B91B" w14:textId="77777777" w:rsidR="00175C3D" w:rsidRPr="00DF3032" w:rsidRDefault="00175C3D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 w:rsidR="00C65457"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175C3D" w:rsidRPr="009304CD" w14:paraId="2E06F5D0" w14:textId="77777777" w:rsidTr="00C73353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33466113" w14:textId="2E03D112" w:rsidR="00175C3D" w:rsidRPr="00DF3032" w:rsidRDefault="00F92A46" w:rsidP="00D441CE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Acceptation au comité </w:t>
                                </w:r>
                                <w:r w:rsidR="00D441CE">
                                  <w:rPr>
                                    <w:sz w:val="16"/>
                                  </w:rPr>
                                  <w:t>des dossiers</w:t>
                                </w:r>
                                <w:r w:rsidR="00175C3D" w:rsidRPr="00DF3032">
                                  <w:rPr>
                                    <w:sz w:val="16"/>
                                  </w:rPr>
                                  <w:t xml:space="preserve"> :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985668094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1-16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441CE">
                                      <w:rPr>
                                        <w:sz w:val="16"/>
                                      </w:rPr>
                                      <w:t>2022-11-16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75C3D" w:rsidRPr="009304CD" w14:paraId="4B22908A" w14:textId="77777777" w:rsidTr="00C73353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5C10F338" w14:textId="77777777" w:rsidR="00175C3D" w:rsidRPr="009304CD" w:rsidRDefault="00175C3D" w:rsidP="008D2EAF">
                                <w:pPr>
                                  <w:pStyle w:val="Pieddepage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114F9033" w14:textId="77777777" w:rsidR="00C65457" w:rsidRPr="00DF3032" w:rsidRDefault="00C65457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alias w:val="Protocole"/>
                                  <w:tag w:val="Traitement"/>
                                  <w:id w:val="2032135398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345BBABC" w14:textId="77777777" w:rsidR="00C65457" w:rsidRDefault="00651369" w:rsidP="00C65457">
                                    <w:pPr>
                                      <w:pStyle w:val="Pieddepag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51369">
                                      <w:rPr>
                                        <w:b/>
                                        <w:sz w:val="20"/>
                                      </w:rPr>
                                      <w:t xml:space="preserve"> ORDONNANCE MÉDICALE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</w:rPr>
                                  <w:alias w:val="Site tumoral"/>
                                  <w:tag w:val="Maladie_temporaire"/>
                                  <w:id w:val="-1886793099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3E179FB4" w14:textId="77777777" w:rsidR="00073092" w:rsidRPr="00DF3032" w:rsidRDefault="00651369" w:rsidP="00C65457">
                                    <w:pPr>
                                      <w:pStyle w:val="Pieddepag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51369">
                                      <w:rPr>
                                        <w:b/>
                                        <w:caps/>
                                        <w:sz w:val="20"/>
                                      </w:rPr>
                                      <w:t xml:space="preserve"> PRÉ-THROMBOLYSE AVC ISCHÉMIQUE AIGU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2B569B54" w14:textId="77777777" w:rsidR="00175C3D" w:rsidRPr="00DF3032" w:rsidRDefault="00175C3D" w:rsidP="00DF3032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EC6626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34919E50" w14:textId="77777777" w:rsidR="00175C3D" w:rsidRPr="00DF3032" w:rsidRDefault="00175C3D" w:rsidP="00DF3032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517330C3" w14:textId="77777777" w:rsidR="00175C3D" w:rsidRPr="009304CD" w:rsidRDefault="00175C3D" w:rsidP="00DF3032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F000AB" w:rsidRPr="00F000AB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F000AB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80FE6F6" w14:textId="77777777" w:rsidR="00175C3D" w:rsidRDefault="00175C3D" w:rsidP="001869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B38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8pt;margin-top:690.75pt;width:542.4pt;height:81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" filled="f" stroked="f" strokeweight=".5pt">
              <v:textbox inset="0,0,0,0">
                <w:txbxContent>
                  <w:tbl>
                    <w:tblPr>
                      <w:tblW w:w="10794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  <w:gridCol w:w="21"/>
                    </w:tblGrid>
                    <w:tr w:rsidR="00175C3D" w:rsidRPr="000B032F" w14:paraId="41AA09CA" w14:textId="77777777" w:rsidTr="00C73353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14:paraId="20C533CB" w14:textId="77777777" w:rsidR="00175C3D" w:rsidRPr="00DF3032" w:rsidRDefault="00175C3D" w:rsidP="00C876F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14:paraId="4860B91B" w14:textId="77777777" w:rsidR="00175C3D" w:rsidRPr="00DF3032" w:rsidRDefault="00175C3D" w:rsidP="00C876F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 w:rsidR="00C65457"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="00175C3D" w:rsidRPr="009304CD" w14:paraId="2E06F5D0" w14:textId="77777777" w:rsidTr="00C73353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14:paraId="33466113" w14:textId="2E03D112" w:rsidR="00175C3D" w:rsidRPr="00DF3032" w:rsidRDefault="00F92A46" w:rsidP="00D441CE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Acceptation au comité </w:t>
                          </w:r>
                          <w:r w:rsidR="00D441CE">
                            <w:rPr>
                              <w:sz w:val="16"/>
                            </w:rPr>
                            <w:t>des dossiers</w:t>
                          </w:r>
                          <w:r w:rsidR="00175C3D" w:rsidRPr="00DF3032">
                            <w:rPr>
                              <w:sz w:val="16"/>
                            </w:rPr>
                            <w:t xml:space="preserve"> : </w:t>
                          </w:r>
                          <w:sdt>
                            <w:sdtPr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985668094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1-16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441CE">
                                <w:rPr>
                                  <w:sz w:val="16"/>
                                </w:rPr>
                                <w:t>2022-11-16</w:t>
                              </w:r>
                            </w:sdtContent>
                          </w:sdt>
                        </w:p>
                      </w:tc>
                    </w:tr>
                    <w:tr w:rsidR="00175C3D" w:rsidRPr="009304CD" w14:paraId="4B22908A" w14:textId="77777777" w:rsidTr="00C73353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14:paraId="5C10F338" w14:textId="77777777" w:rsidR="00175C3D" w:rsidRPr="009304CD" w:rsidRDefault="00175C3D" w:rsidP="008D2EAF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14:paraId="114F9033" w14:textId="77777777" w:rsidR="00C65457" w:rsidRPr="00DF3032" w:rsidRDefault="00C65457" w:rsidP="00C31D5B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sz w:val="20"/>
                            </w:rPr>
                            <w:alias w:val="Protocole"/>
                            <w:tag w:val="Traitement"/>
                            <w:id w:val="203213539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14:paraId="345BBABC" w14:textId="77777777" w:rsidR="00C65457" w:rsidRDefault="00651369" w:rsidP="00C6545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 w:rsidRPr="00651369">
                                <w:rPr>
                                  <w:b/>
                                  <w:sz w:val="20"/>
                                </w:rPr>
                                <w:t xml:space="preserve"> ORDONNANCE MÉDICALE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sz w:val="20"/>
                            </w:rPr>
                            <w:alias w:val="Site tumoral"/>
                            <w:tag w:val="Maladie_temporaire"/>
                            <w:id w:val="-188679309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14:paraId="3E179FB4" w14:textId="77777777" w:rsidR="00073092" w:rsidRPr="00DF3032" w:rsidRDefault="00651369" w:rsidP="00C6545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 w:rsidRPr="00651369">
                                <w:rPr>
                                  <w:b/>
                                  <w:caps/>
                                  <w:sz w:val="20"/>
                                </w:rPr>
                                <w:t xml:space="preserve"> PRÉ-THROMBOLYSE AVC ISCHÉMIQUE AIGU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14:paraId="2B569B54" w14:textId="77777777" w:rsidR="00175C3D" w:rsidRPr="00DF3032" w:rsidRDefault="00175C3D" w:rsidP="00DF3032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EC6626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14:paraId="34919E50" w14:textId="77777777" w:rsidR="00175C3D" w:rsidRPr="00DF3032" w:rsidRDefault="00175C3D" w:rsidP="00DF3032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14:paraId="517330C3" w14:textId="77777777" w:rsidR="00175C3D" w:rsidRPr="009304CD" w:rsidRDefault="00175C3D" w:rsidP="00DF3032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000AB" w:rsidRPr="00F000AB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000AB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80FE6F6" w14:textId="77777777" w:rsidR="00175C3D" w:rsidRDefault="00175C3D" w:rsidP="001869C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AB0C2" w14:textId="77777777" w:rsidR="00520881" w:rsidRDefault="00520881" w:rsidP="00CB1FC2">
      <w:r>
        <w:separator/>
      </w:r>
    </w:p>
  </w:footnote>
  <w:footnote w:type="continuationSeparator" w:id="0">
    <w:p w14:paraId="0BDBDCF6" w14:textId="77777777" w:rsidR="00520881" w:rsidRDefault="00520881" w:rsidP="00CB1FC2">
      <w:r>
        <w:continuationSeparator/>
      </w:r>
    </w:p>
  </w:footnote>
  <w:footnote w:type="continuationNotice" w:id="1">
    <w:p w14:paraId="1FC4D7AC" w14:textId="77777777" w:rsidR="00520881" w:rsidRDefault="00520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4" w:tblpY="1050"/>
      <w:tblOverlap w:val="never"/>
      <w:tblW w:w="109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70"/>
      <w:gridCol w:w="4447"/>
      <w:gridCol w:w="2192"/>
    </w:tblGrid>
    <w:tr w:rsidR="00175C3D" w:rsidRPr="009D794D" w14:paraId="309FABEC" w14:textId="77777777" w:rsidTr="00B672FF">
      <w:trPr>
        <w:trHeight w:val="424"/>
      </w:trPr>
      <w:tc>
        <w:tcPr>
          <w:tcW w:w="4270" w:type="dxa"/>
          <w:shd w:val="clear" w:color="auto" w:fill="auto"/>
        </w:tcPr>
        <w:p w14:paraId="05BAC837" w14:textId="77777777" w:rsidR="00175C3D" w:rsidRPr="00FF4B81" w:rsidRDefault="00175C3D" w:rsidP="00B672FF">
          <w:pPr>
            <w:pStyle w:val="En-tte"/>
            <w:tabs>
              <w:tab w:val="clear" w:pos="4320"/>
            </w:tabs>
          </w:pPr>
          <w:r w:rsidRPr="00FF4B81">
            <w:t>Nom :</w:t>
          </w:r>
        </w:p>
      </w:tc>
      <w:tc>
        <w:tcPr>
          <w:tcW w:w="4447" w:type="dxa"/>
          <w:shd w:val="clear" w:color="auto" w:fill="auto"/>
        </w:tcPr>
        <w:p w14:paraId="699F9329" w14:textId="77777777" w:rsidR="00175C3D" w:rsidRPr="00DF3032" w:rsidRDefault="00175C3D" w:rsidP="00B672FF">
          <w:pPr>
            <w:pStyle w:val="En-tte"/>
            <w:tabs>
              <w:tab w:val="clear" w:pos="4320"/>
            </w:tabs>
          </w:pPr>
          <w:r w:rsidRPr="00DF3032">
            <w:t>Prénom :</w:t>
          </w:r>
        </w:p>
      </w:tc>
      <w:tc>
        <w:tcPr>
          <w:tcW w:w="2192" w:type="dxa"/>
          <w:shd w:val="clear" w:color="auto" w:fill="auto"/>
        </w:tcPr>
        <w:p w14:paraId="29DD7A0A" w14:textId="77777777" w:rsidR="00175C3D" w:rsidRPr="00DF3032" w:rsidRDefault="00175C3D" w:rsidP="00B672FF">
          <w:pPr>
            <w:pStyle w:val="En-tte"/>
            <w:tabs>
              <w:tab w:val="clear" w:pos="4320"/>
            </w:tabs>
          </w:pPr>
          <w:r w:rsidRPr="00DF3032">
            <w:t xml:space="preserve"># Dossier : </w:t>
          </w:r>
        </w:p>
      </w:tc>
    </w:tr>
  </w:tbl>
  <w:p w14:paraId="789351DA" w14:textId="77777777" w:rsidR="00175C3D" w:rsidRDefault="00560FC3" w:rsidP="00F32C38">
    <w:pPr>
      <w:pStyle w:val="En-tt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3891154" wp14:editId="2C6AA11A">
              <wp:simplePos x="0" y="0"/>
              <wp:positionH relativeFrom="page">
                <wp:posOffset>269875</wp:posOffset>
              </wp:positionH>
              <wp:positionV relativeFrom="page">
                <wp:posOffset>937260</wp:posOffset>
              </wp:positionV>
              <wp:extent cx="0" cy="8503200"/>
              <wp:effectExtent l="0" t="0" r="19050" b="12700"/>
              <wp:wrapNone/>
              <wp:docPr id="1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3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B25C3BA">
            <v:line id="Connecteur droit 9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21.25pt,73.8pt" to="21.25pt,743.35pt" w14:anchorId="77C3A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11B33744" wp14:editId="235BF6DC">
              <wp:simplePos x="0" y="0"/>
              <wp:positionH relativeFrom="page">
                <wp:posOffset>7197090</wp:posOffset>
              </wp:positionH>
              <wp:positionV relativeFrom="page">
                <wp:posOffset>935990</wp:posOffset>
              </wp:positionV>
              <wp:extent cx="0" cy="8503200"/>
              <wp:effectExtent l="0" t="0" r="19050" b="12700"/>
              <wp:wrapNone/>
              <wp:docPr id="10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3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E82222F">
            <v:line id="Connecteur droit 8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66.7pt,73.7pt" to="566.7pt,743.25pt" w14:anchorId="496A0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913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48"/>
      <w:gridCol w:w="5146"/>
    </w:tblGrid>
    <w:tr w:rsidR="00EB5652" w:rsidRPr="00DF3032" w14:paraId="0E62E832" w14:textId="77777777" w:rsidTr="00B672FF">
      <w:trPr>
        <w:trHeight w:hRule="exact" w:val="794"/>
      </w:trPr>
      <w:tc>
        <w:tcPr>
          <w:tcW w:w="5648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797805545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1BC6FE42" w14:textId="77777777" w:rsidR="00073092" w:rsidRPr="00810297" w:rsidRDefault="00651369" w:rsidP="00B672FF">
              <w:pPr>
                <w:pStyle w:val="En-tte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sz w:val="24"/>
                </w:rPr>
                <w:t xml:space="preserve"> ORDONNANCE MÉDICALE </w:t>
              </w:r>
            </w:p>
          </w:sdtContent>
        </w:sdt>
        <w:sdt>
          <w:sdtPr>
            <w:rPr>
              <w:b/>
              <w:caps/>
              <w:sz w:val="24"/>
            </w:rPr>
            <w:alias w:val="Site tumoral"/>
            <w:tag w:val="Maladie_temporaire"/>
            <w:id w:val="-1068721886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3C14E791" w14:textId="77777777" w:rsidR="00EB5652" w:rsidRPr="00C65457" w:rsidRDefault="00651369" w:rsidP="00B672FF">
              <w:pPr>
                <w:pStyle w:val="En-tte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caps/>
                  <w:sz w:val="24"/>
                </w:rPr>
                <w:t xml:space="preserve"> PRÉ-THROMBOLYSE AVC ISCHÉMIQUE AIGU</w:t>
              </w:r>
            </w:p>
          </w:sdtContent>
        </w:sdt>
      </w:tc>
      <w:tc>
        <w:tcPr>
          <w:tcW w:w="514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9048B5B" w14:textId="77777777" w:rsidR="00EB5652" w:rsidRPr="00DF3032" w:rsidRDefault="00EB5652" w:rsidP="00B672FF">
          <w:pPr>
            <w:pStyle w:val="En-tte"/>
            <w:jc w:val="center"/>
            <w:rPr>
              <w:b/>
              <w:sz w:val="24"/>
            </w:rPr>
          </w:pPr>
        </w:p>
      </w:tc>
    </w:tr>
  </w:tbl>
  <w:p w14:paraId="03727A3E" w14:textId="77777777" w:rsidR="00EB5652" w:rsidRDefault="00EB5652" w:rsidP="00EB565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A1A1085" wp14:editId="74F87370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9AE4D03">
            <v:rect id="Rectangle 3" style="position:absolute;margin-left:326.9pt;margin-top:-14.45pt;width:315.5pt;height:179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0D183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LqFA/m0CAADg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A718792" wp14:editId="706ADDDA">
              <wp:simplePos x="0" y="0"/>
              <wp:positionH relativeFrom="page">
                <wp:posOffset>7427595</wp:posOffset>
              </wp:positionH>
              <wp:positionV relativeFrom="page">
                <wp:posOffset>2668905</wp:posOffset>
              </wp:positionV>
              <wp:extent cx="0" cy="6660000"/>
              <wp:effectExtent l="0" t="0" r="19050" b="26670"/>
              <wp:wrapNone/>
              <wp:docPr id="1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2B9ACF7">
            <v:line id="Connecteur droit 5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4.85pt,210.15pt" to="584.85pt,734.55pt" w14:anchorId="7E5BD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K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oVCVJY&#10;Qo1qrRQIx44WUau5R/M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ECDF11A" wp14:editId="4DA7447E">
              <wp:simplePos x="0" y="0"/>
              <wp:positionH relativeFrom="page">
                <wp:posOffset>572770</wp:posOffset>
              </wp:positionH>
              <wp:positionV relativeFrom="page">
                <wp:posOffset>2667000</wp:posOffset>
              </wp:positionV>
              <wp:extent cx="0" cy="6660000"/>
              <wp:effectExtent l="0" t="0" r="19050" b="26670"/>
              <wp:wrapNone/>
              <wp:docPr id="15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55AC2B">
            <v:line id="Connecteur droit 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45.1pt,210pt" to="45.1pt,734.4pt" w14:anchorId="4705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83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rNE6Sw&#10;hBrVWikQjh0tolZzj4o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68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37"/>
      <w:gridCol w:w="5136"/>
      <w:gridCol w:w="21"/>
    </w:tblGrid>
    <w:tr w:rsidR="00175C3D" w:rsidRPr="00EA6247" w14:paraId="6D277D8E" w14:textId="77777777" w:rsidTr="00C73353">
      <w:trPr>
        <w:gridAfter w:val="1"/>
        <w:wAfter w:w="21" w:type="dxa"/>
        <w:trHeight w:hRule="exact" w:val="794"/>
      </w:trPr>
      <w:tc>
        <w:tcPr>
          <w:tcW w:w="5637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102394965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3FB02A7F" w14:textId="77777777" w:rsidR="00175C3D" w:rsidRPr="00651369" w:rsidRDefault="00E72680" w:rsidP="00C73353">
              <w:pPr>
                <w:pStyle w:val="En-tte"/>
                <w:jc w:val="center"/>
                <w:rPr>
                  <w:b/>
                  <w:caps/>
                  <w:sz w:val="28"/>
                </w:rPr>
              </w:pPr>
              <w:r w:rsidRPr="00651369">
                <w:rPr>
                  <w:b/>
                  <w:sz w:val="24"/>
                </w:rPr>
                <w:t xml:space="preserve"> ORDONNANCE MÉDICALE </w:t>
              </w:r>
            </w:p>
          </w:sdtContent>
        </w:sdt>
        <w:sdt>
          <w:sdtPr>
            <w:rPr>
              <w:b/>
              <w:sz w:val="24"/>
            </w:rPr>
            <w:alias w:val="Site tumoral"/>
            <w:tag w:val="Maladie_temporaire"/>
            <w:id w:val="1323780289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645B2B3E" w14:textId="77777777" w:rsidR="00175C3D" w:rsidRPr="00DF3032" w:rsidRDefault="00651369" w:rsidP="00651369">
              <w:pPr>
                <w:pStyle w:val="En-tte"/>
                <w:jc w:val="center"/>
                <w:rPr>
                  <w:b/>
                  <w:sz w:val="24"/>
                </w:rPr>
              </w:pPr>
              <w:r w:rsidRPr="00651369">
                <w:rPr>
                  <w:b/>
                  <w:sz w:val="24"/>
                </w:rPr>
                <w:t xml:space="preserve"> PRÉ-THROMBOLYSE AVC ISCHÉMIQUE AIGU</w:t>
              </w:r>
            </w:p>
          </w:sdtContent>
        </w:sdt>
      </w:tc>
      <w:tc>
        <w:tcPr>
          <w:tcW w:w="5136" w:type="dxa"/>
          <w:shd w:val="clear" w:color="auto" w:fill="auto"/>
          <w:vAlign w:val="bottom"/>
        </w:tcPr>
        <w:p w14:paraId="1896D2F3" w14:textId="77777777" w:rsidR="00175C3D" w:rsidRPr="00DF3032" w:rsidRDefault="00175C3D" w:rsidP="00C73353">
          <w:pPr>
            <w:pStyle w:val="En-tte"/>
            <w:jc w:val="center"/>
            <w:rPr>
              <w:b/>
              <w:sz w:val="24"/>
            </w:rPr>
          </w:pPr>
        </w:p>
      </w:tc>
    </w:tr>
    <w:tr w:rsidR="00175C3D" w:rsidRPr="00EA6247" w14:paraId="10D61540" w14:textId="77777777" w:rsidTr="00C7335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93"/>
      </w:trPr>
      <w:tc>
        <w:tcPr>
          <w:tcW w:w="10794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F08A327" w14:textId="77777777" w:rsidR="00175C3D" w:rsidRPr="00DF3032" w:rsidRDefault="00175C3D" w:rsidP="00C73353">
          <w:pPr>
            <w:pStyle w:val="En-tte"/>
            <w:tabs>
              <w:tab w:val="clear" w:pos="4320"/>
              <w:tab w:val="clear" w:pos="8640"/>
            </w:tabs>
            <w:spacing w:line="312" w:lineRule="auto"/>
            <w:rPr>
              <w:b/>
              <w:sz w:val="18"/>
            </w:rPr>
          </w:pPr>
          <w:r w:rsidRPr="00DF3032">
            <w:rPr>
              <w:b/>
              <w:sz w:val="18"/>
            </w:rPr>
            <w:t xml:space="preserve">POIDS : </w:t>
          </w:r>
          <w:r w:rsidRPr="00DF3032">
            <w:rPr>
              <w:sz w:val="18"/>
            </w:rPr>
            <w:t>__________</w:t>
          </w:r>
          <w:r>
            <w:rPr>
              <w:b/>
              <w:sz w:val="18"/>
            </w:rPr>
            <w:t xml:space="preserve"> kg</w:t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Pr="00DF3032">
            <w:rPr>
              <w:b/>
              <w:sz w:val="18"/>
            </w:rPr>
            <w:t xml:space="preserve">TAILLE : </w:t>
          </w:r>
          <w:r w:rsidRPr="00DF3032">
            <w:rPr>
              <w:sz w:val="18"/>
            </w:rPr>
            <w:t>__________</w:t>
          </w:r>
          <w:r w:rsidRPr="00DF3032">
            <w:rPr>
              <w:b/>
              <w:sz w:val="18"/>
            </w:rPr>
            <w:t xml:space="preserve"> cm</w:t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Pr="00DF3032">
            <w:rPr>
              <w:b/>
              <w:sz w:val="18"/>
            </w:rPr>
            <w:t xml:space="preserve">SURFACE CORPORELLE : </w:t>
          </w:r>
          <w:r w:rsidRPr="00DF3032">
            <w:rPr>
              <w:sz w:val="18"/>
            </w:rPr>
            <w:t>__________</w:t>
          </w:r>
          <w:r w:rsidRPr="00DF3032">
            <w:rPr>
              <w:b/>
              <w:sz w:val="18"/>
            </w:rPr>
            <w:t xml:space="preserve"> m</w:t>
          </w:r>
          <w:r w:rsidRPr="00DF3032">
            <w:rPr>
              <w:b/>
              <w:sz w:val="18"/>
              <w:vertAlign w:val="superscript"/>
            </w:rPr>
            <w:t>2</w:t>
          </w:r>
          <w:r w:rsidRPr="00DF3032">
            <w:rPr>
              <w:b/>
              <w:sz w:val="18"/>
            </w:rPr>
            <w:t xml:space="preserve"> </w:t>
          </w:r>
        </w:p>
        <w:p w14:paraId="2967DEAB" w14:textId="77777777" w:rsidR="00175C3D" w:rsidRPr="00EC6626" w:rsidRDefault="00175C3D" w:rsidP="00E7019E">
          <w:pPr>
            <w:pStyle w:val="En-tte"/>
            <w:tabs>
              <w:tab w:val="clear" w:pos="4320"/>
              <w:tab w:val="clear" w:pos="8640"/>
            </w:tabs>
            <w:spacing w:line="312" w:lineRule="auto"/>
            <w:rPr>
              <w:b/>
              <w:sz w:val="18"/>
            </w:rPr>
          </w:pPr>
          <w:r w:rsidRPr="00DF3032">
            <w:rPr>
              <w:b/>
              <w:sz w:val="18"/>
            </w:rPr>
            <w:t xml:space="preserve">ALLERGIES : </w:t>
          </w:r>
          <w:r w:rsidRPr="00DF3032">
            <w:rPr>
              <w:sz w:val="18"/>
            </w:rPr>
            <w:t>______________________________________________________</w:t>
          </w:r>
          <w:r w:rsidRPr="00DF3032">
            <w:rPr>
              <w:b/>
              <w:sz w:val="18"/>
            </w:rPr>
            <w:tab/>
            <w:t>INTOLÉRANCES</w:t>
          </w:r>
          <w:r w:rsidRPr="00DF3032">
            <w:rPr>
              <w:sz w:val="18"/>
            </w:rPr>
            <w:t xml:space="preserve"> :</w:t>
          </w:r>
          <w:r w:rsidRPr="00DF3032">
            <w:rPr>
              <w:b/>
              <w:sz w:val="18"/>
            </w:rPr>
            <w:t xml:space="preserve"> </w:t>
          </w:r>
          <w:r w:rsidRPr="00DF3032">
            <w:rPr>
              <w:sz w:val="18"/>
            </w:rPr>
            <w:t>________________________________</w:t>
          </w:r>
          <w:r w:rsidR="00E7019E">
            <w:rPr>
              <w:sz w:val="18"/>
            </w:rPr>
            <w:t xml:space="preserve"> </w:t>
          </w:r>
        </w:p>
      </w:tc>
    </w:tr>
  </w:tbl>
  <w:p w14:paraId="7FF9E487" w14:textId="77777777" w:rsidR="00175C3D" w:rsidRDefault="00C73353" w:rsidP="00EF37D0">
    <w:pPr>
      <w:pStyle w:val="En-tt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6560252" wp14:editId="7CA3D24F">
              <wp:simplePos x="0" y="0"/>
              <wp:positionH relativeFrom="page">
                <wp:posOffset>546735</wp:posOffset>
              </wp:positionH>
              <wp:positionV relativeFrom="paragraph">
                <wp:posOffset>1850943</wp:posOffset>
              </wp:positionV>
              <wp:extent cx="0" cy="6659880"/>
              <wp:effectExtent l="0" t="0" r="19050" b="2667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598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5AB04CB">
            <v:line id="Connecteur droit 5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.5pt" from="43.05pt,145.75pt" to="43.05pt,670.15pt" w14:anchorId="52545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C82EB0" wp14:editId="21B3F7DF">
              <wp:simplePos x="0" y="0"/>
              <wp:positionH relativeFrom="page">
                <wp:posOffset>7409815</wp:posOffset>
              </wp:positionH>
              <wp:positionV relativeFrom="page">
                <wp:posOffset>2661285</wp:posOffset>
              </wp:positionV>
              <wp:extent cx="0" cy="6660000"/>
              <wp:effectExtent l="0" t="0" r="19050" b="26670"/>
              <wp:wrapNone/>
              <wp:docPr id="3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094BAB0">
            <v:line id="Connecteur droit 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3.45pt,209.55pt" to="583.45pt,733.95pt" w14:anchorId="2DE3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">
              <v:stroke joinstyle="miter"/>
              <w10:wrap anchorx="page" anchory="page"/>
            </v:line>
          </w:pict>
        </mc:Fallback>
      </mc:AlternateContent>
    </w:r>
    <w:r w:rsidR="00560FC3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038E900" wp14:editId="724F674F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BCEABEB">
            <v:rect id="Rectangle 3" style="position:absolute;margin-left:326.9pt;margin-top:-14.45pt;width:315.5pt;height:179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3E0BA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JvHvrW0CAADf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4AD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F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6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0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E6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6A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49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46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C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6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C77A8"/>
    <w:multiLevelType w:val="hybridMultilevel"/>
    <w:tmpl w:val="8078F0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F"/>
    <w:rsid w:val="00014262"/>
    <w:rsid w:val="00016E45"/>
    <w:rsid w:val="00020733"/>
    <w:rsid w:val="00036288"/>
    <w:rsid w:val="0004006D"/>
    <w:rsid w:val="000407CA"/>
    <w:rsid w:val="00073092"/>
    <w:rsid w:val="0008241F"/>
    <w:rsid w:val="00094EDC"/>
    <w:rsid w:val="000B032F"/>
    <w:rsid w:val="000C0F38"/>
    <w:rsid w:val="000D1F7D"/>
    <w:rsid w:val="000D7615"/>
    <w:rsid w:val="000E0335"/>
    <w:rsid w:val="000F2340"/>
    <w:rsid w:val="00106691"/>
    <w:rsid w:val="00111F7B"/>
    <w:rsid w:val="001132FE"/>
    <w:rsid w:val="001201AE"/>
    <w:rsid w:val="001340B1"/>
    <w:rsid w:val="0013676D"/>
    <w:rsid w:val="00141E4F"/>
    <w:rsid w:val="00175C3D"/>
    <w:rsid w:val="00175FC5"/>
    <w:rsid w:val="001869CF"/>
    <w:rsid w:val="00195588"/>
    <w:rsid w:val="001A3D43"/>
    <w:rsid w:val="001A58E6"/>
    <w:rsid w:val="001B2F88"/>
    <w:rsid w:val="001C777B"/>
    <w:rsid w:val="001D2690"/>
    <w:rsid w:val="001E2331"/>
    <w:rsid w:val="001F6B70"/>
    <w:rsid w:val="00210949"/>
    <w:rsid w:val="00233903"/>
    <w:rsid w:val="002343B4"/>
    <w:rsid w:val="00266B7E"/>
    <w:rsid w:val="00271273"/>
    <w:rsid w:val="002812EC"/>
    <w:rsid w:val="0028300D"/>
    <w:rsid w:val="00292DBF"/>
    <w:rsid w:val="002A183B"/>
    <w:rsid w:val="002D55B5"/>
    <w:rsid w:val="002E5501"/>
    <w:rsid w:val="002E58A7"/>
    <w:rsid w:val="00301E9E"/>
    <w:rsid w:val="00303A88"/>
    <w:rsid w:val="00311DD3"/>
    <w:rsid w:val="00321861"/>
    <w:rsid w:val="003310F7"/>
    <w:rsid w:val="0037441D"/>
    <w:rsid w:val="00377CC3"/>
    <w:rsid w:val="0038143B"/>
    <w:rsid w:val="00382357"/>
    <w:rsid w:val="00392732"/>
    <w:rsid w:val="003A1A6C"/>
    <w:rsid w:val="003A3320"/>
    <w:rsid w:val="003C2D74"/>
    <w:rsid w:val="003C7152"/>
    <w:rsid w:val="003D341C"/>
    <w:rsid w:val="003E1675"/>
    <w:rsid w:val="00403D42"/>
    <w:rsid w:val="004504DB"/>
    <w:rsid w:val="00487C03"/>
    <w:rsid w:val="004917AF"/>
    <w:rsid w:val="004A459E"/>
    <w:rsid w:val="004A4652"/>
    <w:rsid w:val="004C75F4"/>
    <w:rsid w:val="004C76CF"/>
    <w:rsid w:val="004D3872"/>
    <w:rsid w:val="004F6032"/>
    <w:rsid w:val="00506AF8"/>
    <w:rsid w:val="00520881"/>
    <w:rsid w:val="00545A65"/>
    <w:rsid w:val="00560FC3"/>
    <w:rsid w:val="00561905"/>
    <w:rsid w:val="00570C55"/>
    <w:rsid w:val="00571B65"/>
    <w:rsid w:val="00582DED"/>
    <w:rsid w:val="005B7641"/>
    <w:rsid w:val="005D299B"/>
    <w:rsid w:val="005E4165"/>
    <w:rsid w:val="00624057"/>
    <w:rsid w:val="00634BBF"/>
    <w:rsid w:val="00644EAD"/>
    <w:rsid w:val="00651369"/>
    <w:rsid w:val="00651B7E"/>
    <w:rsid w:val="00655D0B"/>
    <w:rsid w:val="006568AC"/>
    <w:rsid w:val="006579FE"/>
    <w:rsid w:val="0066058D"/>
    <w:rsid w:val="00660B12"/>
    <w:rsid w:val="00666E4C"/>
    <w:rsid w:val="00666FEC"/>
    <w:rsid w:val="006905F0"/>
    <w:rsid w:val="006B069A"/>
    <w:rsid w:val="006B0951"/>
    <w:rsid w:val="006C6E69"/>
    <w:rsid w:val="006E1CB5"/>
    <w:rsid w:val="006E5358"/>
    <w:rsid w:val="006F37F5"/>
    <w:rsid w:val="006F4578"/>
    <w:rsid w:val="006F6C8D"/>
    <w:rsid w:val="00705152"/>
    <w:rsid w:val="007650DC"/>
    <w:rsid w:val="00784065"/>
    <w:rsid w:val="007977EC"/>
    <w:rsid w:val="007A35BB"/>
    <w:rsid w:val="007E196A"/>
    <w:rsid w:val="007E58B4"/>
    <w:rsid w:val="00810297"/>
    <w:rsid w:val="00832A15"/>
    <w:rsid w:val="008333EC"/>
    <w:rsid w:val="00867FA3"/>
    <w:rsid w:val="0087689B"/>
    <w:rsid w:val="008806BE"/>
    <w:rsid w:val="008A578C"/>
    <w:rsid w:val="008B6EE4"/>
    <w:rsid w:val="008D02F0"/>
    <w:rsid w:val="008D103C"/>
    <w:rsid w:val="008D21AA"/>
    <w:rsid w:val="008D2EAF"/>
    <w:rsid w:val="008E0FBB"/>
    <w:rsid w:val="00912921"/>
    <w:rsid w:val="00921A65"/>
    <w:rsid w:val="009304CD"/>
    <w:rsid w:val="00933B34"/>
    <w:rsid w:val="0095658A"/>
    <w:rsid w:val="009607CE"/>
    <w:rsid w:val="009A1521"/>
    <w:rsid w:val="009D1445"/>
    <w:rsid w:val="009D32A8"/>
    <w:rsid w:val="009D794D"/>
    <w:rsid w:val="009E594B"/>
    <w:rsid w:val="009F149A"/>
    <w:rsid w:val="00A3487C"/>
    <w:rsid w:val="00A671FF"/>
    <w:rsid w:val="00AA2E8E"/>
    <w:rsid w:val="00AB54E1"/>
    <w:rsid w:val="00AC591D"/>
    <w:rsid w:val="00AC5C4D"/>
    <w:rsid w:val="00AF1FA4"/>
    <w:rsid w:val="00AF2C95"/>
    <w:rsid w:val="00AF735A"/>
    <w:rsid w:val="00AF7765"/>
    <w:rsid w:val="00B21C97"/>
    <w:rsid w:val="00B24A43"/>
    <w:rsid w:val="00B27890"/>
    <w:rsid w:val="00B27A39"/>
    <w:rsid w:val="00B32EEE"/>
    <w:rsid w:val="00B34E40"/>
    <w:rsid w:val="00B36462"/>
    <w:rsid w:val="00B40A8C"/>
    <w:rsid w:val="00B672FF"/>
    <w:rsid w:val="00B72A84"/>
    <w:rsid w:val="00B845B8"/>
    <w:rsid w:val="00B97043"/>
    <w:rsid w:val="00BA4E8B"/>
    <w:rsid w:val="00BA76DD"/>
    <w:rsid w:val="00BC5515"/>
    <w:rsid w:val="00BD3841"/>
    <w:rsid w:val="00BE3B8F"/>
    <w:rsid w:val="00BF270E"/>
    <w:rsid w:val="00C0046D"/>
    <w:rsid w:val="00C02079"/>
    <w:rsid w:val="00C3194A"/>
    <w:rsid w:val="00C31D5B"/>
    <w:rsid w:val="00C413B5"/>
    <w:rsid w:val="00C65457"/>
    <w:rsid w:val="00C73353"/>
    <w:rsid w:val="00C876F7"/>
    <w:rsid w:val="00C93800"/>
    <w:rsid w:val="00C9766B"/>
    <w:rsid w:val="00CB0E7E"/>
    <w:rsid w:val="00CB1FC2"/>
    <w:rsid w:val="00CB4E88"/>
    <w:rsid w:val="00D2634E"/>
    <w:rsid w:val="00D441CE"/>
    <w:rsid w:val="00D50478"/>
    <w:rsid w:val="00D570AC"/>
    <w:rsid w:val="00D700A8"/>
    <w:rsid w:val="00DA3EBE"/>
    <w:rsid w:val="00DC70A5"/>
    <w:rsid w:val="00DE1448"/>
    <w:rsid w:val="00DF3032"/>
    <w:rsid w:val="00DF3679"/>
    <w:rsid w:val="00E21FE5"/>
    <w:rsid w:val="00E270B0"/>
    <w:rsid w:val="00E37214"/>
    <w:rsid w:val="00E429BD"/>
    <w:rsid w:val="00E524DF"/>
    <w:rsid w:val="00E5702A"/>
    <w:rsid w:val="00E7019E"/>
    <w:rsid w:val="00E72680"/>
    <w:rsid w:val="00E86B10"/>
    <w:rsid w:val="00E874EB"/>
    <w:rsid w:val="00E90945"/>
    <w:rsid w:val="00E971FA"/>
    <w:rsid w:val="00EA6247"/>
    <w:rsid w:val="00EB5652"/>
    <w:rsid w:val="00EB6416"/>
    <w:rsid w:val="00EB6E3F"/>
    <w:rsid w:val="00EC5165"/>
    <w:rsid w:val="00EC6626"/>
    <w:rsid w:val="00ED39D3"/>
    <w:rsid w:val="00ED6547"/>
    <w:rsid w:val="00EE1332"/>
    <w:rsid w:val="00EE64BE"/>
    <w:rsid w:val="00EF018B"/>
    <w:rsid w:val="00EF37D0"/>
    <w:rsid w:val="00EF3E86"/>
    <w:rsid w:val="00EF582B"/>
    <w:rsid w:val="00EF62BF"/>
    <w:rsid w:val="00F000AB"/>
    <w:rsid w:val="00F12763"/>
    <w:rsid w:val="00F16334"/>
    <w:rsid w:val="00F233D7"/>
    <w:rsid w:val="00F32C38"/>
    <w:rsid w:val="00F513D8"/>
    <w:rsid w:val="00F57985"/>
    <w:rsid w:val="00F84F46"/>
    <w:rsid w:val="00F86475"/>
    <w:rsid w:val="00F92A46"/>
    <w:rsid w:val="00F94A67"/>
    <w:rsid w:val="00F957A7"/>
    <w:rsid w:val="00FA1BDA"/>
    <w:rsid w:val="00FA7F68"/>
    <w:rsid w:val="00FB01E0"/>
    <w:rsid w:val="00FB2226"/>
    <w:rsid w:val="00FC0DDD"/>
    <w:rsid w:val="00FC28BB"/>
    <w:rsid w:val="00FC7D1D"/>
    <w:rsid w:val="00FD50D5"/>
    <w:rsid w:val="00FE4D41"/>
    <w:rsid w:val="00FE67DA"/>
    <w:rsid w:val="00FF008C"/>
    <w:rsid w:val="00FF4B81"/>
    <w:rsid w:val="022F4E1C"/>
    <w:rsid w:val="6C3BB0AB"/>
    <w:rsid w:val="776B9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6C8E75"/>
  <w15:docId w15:val="{1F79B3E9-537E-45B7-B2FD-84D66A6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88"/>
    <w:pPr>
      <w:spacing w:after="60"/>
    </w:pPr>
    <w:rPr>
      <w:rFonts w:eastAsia="Calibri" w:cs="Calibri"/>
      <w:color w:val="000000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3A3320"/>
    <w:pPr>
      <w:pBdr>
        <w:top w:val="single" w:sz="8" w:space="1" w:color="A6A6A6" w:themeColor="background1" w:themeShade="A6"/>
      </w:pBdr>
      <w:spacing w:before="120"/>
      <w:ind w:left="-113"/>
      <w:outlineLvl w:val="0"/>
    </w:pPr>
    <w:rPr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B34"/>
    <w:pPr>
      <w:spacing w:before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CB1FC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B1FC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76CF"/>
    <w:pPr>
      <w:tabs>
        <w:tab w:val="left" w:pos="3856"/>
      </w:tabs>
    </w:pPr>
  </w:style>
  <w:style w:type="character" w:customStyle="1" w:styleId="PieddepageCar">
    <w:name w:val="Pied de page Car"/>
    <w:link w:val="Pieddepage"/>
    <w:uiPriority w:val="99"/>
    <w:rsid w:val="004C76CF"/>
    <w:rPr>
      <w:rFonts w:ascii="Calibri" w:eastAsia="Calibri" w:hAnsi="Calibri" w:cs="Calibri"/>
      <w:color w:val="000000"/>
      <w:sz w:val="18"/>
    </w:rPr>
  </w:style>
  <w:style w:type="character" w:customStyle="1" w:styleId="Titre1Car">
    <w:name w:val="Titre 1 Car"/>
    <w:link w:val="Titre1"/>
    <w:uiPriority w:val="9"/>
    <w:rsid w:val="003A3320"/>
    <w:rPr>
      <w:rFonts w:eastAsia="Calibri" w:cs="Calibri"/>
      <w:b/>
      <w:color w:val="000000"/>
      <w:sz w:val="24"/>
    </w:rPr>
  </w:style>
  <w:style w:type="table" w:customStyle="1" w:styleId="TableGrid0">
    <w:name w:val="Table Grid0"/>
    <w:basedOn w:val="TableauNormal"/>
    <w:rsid w:val="003C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869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FC5"/>
    <w:rPr>
      <w:rFonts w:ascii="Tahoma" w:eastAsia="Calibri" w:hAnsi="Tahoma" w:cs="Tahoma"/>
      <w:color w:val="000000"/>
      <w:sz w:val="16"/>
      <w:szCs w:val="16"/>
    </w:rPr>
  </w:style>
  <w:style w:type="table" w:customStyle="1" w:styleId="Grilledutableau10">
    <w:name w:val="Grille du tableau10"/>
    <w:basedOn w:val="TableauNormal"/>
    <w:next w:val="TableGrid0"/>
    <w:rsid w:val="008806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TableGrid0"/>
    <w:rsid w:val="00FC7D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age1">
    <w:name w:val="Entete page 1"/>
    <w:basedOn w:val="Normal"/>
    <w:next w:val="Normal"/>
    <w:rsid w:val="008D103C"/>
    <w:pPr>
      <w:tabs>
        <w:tab w:val="left" w:leader="dot" w:pos="2552"/>
        <w:tab w:val="left" w:pos="2835"/>
        <w:tab w:val="left" w:leader="dot" w:pos="5103"/>
        <w:tab w:val="left" w:pos="5670"/>
        <w:tab w:val="left" w:leader="dot" w:pos="10206"/>
      </w:tabs>
      <w:spacing w:before="240"/>
      <w:ind w:left="-113"/>
    </w:pPr>
    <w:rPr>
      <w:b/>
      <w:lang w:val="en-CA"/>
    </w:rPr>
  </w:style>
  <w:style w:type="paragraph" w:customStyle="1" w:styleId="8pt-date">
    <w:name w:val="8pt - date"/>
    <w:basedOn w:val="Normal"/>
    <w:next w:val="Normal"/>
    <w:rsid w:val="008D103C"/>
    <w:pPr>
      <w:tabs>
        <w:tab w:val="center" w:pos="4111"/>
      </w:tabs>
      <w:ind w:left="-113"/>
    </w:pPr>
    <w:rPr>
      <w:b/>
      <w:sz w:val="16"/>
      <w:szCs w:val="16"/>
      <w:lang w:val="en-CA"/>
    </w:rPr>
  </w:style>
  <w:style w:type="paragraph" w:customStyle="1" w:styleId="Retrait1">
    <w:name w:val="Retrait 1"/>
    <w:basedOn w:val="Normal"/>
    <w:next w:val="Normal"/>
    <w:qFormat/>
    <w:rsid w:val="00E21FE5"/>
    <w:pPr>
      <w:ind w:left="227" w:right="3689"/>
    </w:pPr>
  </w:style>
  <w:style w:type="paragraph" w:customStyle="1" w:styleId="Normalrduit">
    <w:name w:val="Normal réduit"/>
    <w:basedOn w:val="Normal"/>
    <w:qFormat/>
    <w:rsid w:val="00B21C97"/>
    <w:pPr>
      <w:ind w:right="4256"/>
    </w:pPr>
  </w:style>
  <w:style w:type="paragraph" w:customStyle="1" w:styleId="Section">
    <w:name w:val="Section"/>
    <w:basedOn w:val="Normal"/>
    <w:next w:val="Titre1"/>
    <w:qFormat/>
    <w:rsid w:val="00933B34"/>
    <w:pPr>
      <w:pBdr>
        <w:top w:val="single" w:sz="8" w:space="2" w:color="A6A6A6" w:themeColor="background1" w:themeShade="A6"/>
      </w:pBdr>
      <w:shd w:val="clear" w:color="auto" w:fill="EAEAEA"/>
      <w:tabs>
        <w:tab w:val="right" w:leader="underscore" w:pos="10502"/>
      </w:tabs>
      <w:spacing w:before="120" w:after="0" w:line="288" w:lineRule="auto"/>
      <w:ind w:left="-113"/>
    </w:pPr>
    <w:rPr>
      <w:b/>
      <w:sz w:val="24"/>
      <w:szCs w:val="20"/>
    </w:rPr>
  </w:style>
  <w:style w:type="paragraph" w:customStyle="1" w:styleId="Retrait2">
    <w:name w:val="Retrait 2"/>
    <w:basedOn w:val="Retrait1"/>
    <w:qFormat/>
    <w:rsid w:val="00933B34"/>
    <w:pPr>
      <w:ind w:left="397" w:right="4225"/>
    </w:pPr>
  </w:style>
  <w:style w:type="paragraph" w:customStyle="1" w:styleId="Titretableau">
    <w:name w:val="Titre tableau"/>
    <w:basedOn w:val="Titre1"/>
    <w:qFormat/>
    <w:rsid w:val="00933B34"/>
    <w:pPr>
      <w:pBdr>
        <w:top w:val="none" w:sz="0" w:space="0" w:color="auto"/>
      </w:pBdr>
      <w:spacing w:before="60"/>
      <w:ind w:left="0"/>
    </w:pPr>
  </w:style>
  <w:style w:type="character" w:customStyle="1" w:styleId="Titre2Car">
    <w:name w:val="Titre 2 Car"/>
    <w:basedOn w:val="Policepardfaut"/>
    <w:link w:val="Titre2"/>
    <w:uiPriority w:val="9"/>
    <w:rsid w:val="00933B34"/>
    <w:rPr>
      <w:rFonts w:eastAsia="Calibri" w:cs="Calibri"/>
      <w:b/>
      <w:color w:val="000000"/>
      <w:szCs w:val="22"/>
    </w:rPr>
  </w:style>
  <w:style w:type="paragraph" w:customStyle="1" w:styleId="GrasSansinterligne">
    <w:name w:val="Gras Sans interligne"/>
    <w:basedOn w:val="Normal"/>
    <w:next w:val="Normal"/>
    <w:qFormat/>
    <w:rsid w:val="00561905"/>
    <w:pPr>
      <w:spacing w:after="0"/>
    </w:pPr>
    <w:rPr>
      <w:b/>
      <w:szCs w:val="20"/>
    </w:rPr>
  </w:style>
  <w:style w:type="paragraph" w:customStyle="1" w:styleId="Liste3colonnes">
    <w:name w:val="Liste 3 colonnes"/>
    <w:basedOn w:val="Normal"/>
    <w:qFormat/>
    <w:rsid w:val="00B34E40"/>
    <w:pPr>
      <w:tabs>
        <w:tab w:val="left" w:pos="2127"/>
        <w:tab w:val="left" w:pos="4253"/>
      </w:tabs>
      <w:spacing w:before="60"/>
    </w:pPr>
    <w:rPr>
      <w:szCs w:val="20"/>
    </w:rPr>
  </w:style>
  <w:style w:type="paragraph" w:styleId="Sansinterligne">
    <w:name w:val="No Spacing"/>
    <w:basedOn w:val="Normal"/>
    <w:uiPriority w:val="1"/>
    <w:rsid w:val="00311DD3"/>
    <w:pPr>
      <w:spacing w:after="0"/>
    </w:pPr>
  </w:style>
  <w:style w:type="paragraph" w:customStyle="1" w:styleId="Retrait3">
    <w:name w:val="Retrait 3"/>
    <w:basedOn w:val="Retrait2"/>
    <w:qFormat/>
    <w:rsid w:val="00FA1BDA"/>
    <w:pPr>
      <w:ind w:left="567" w:right="4224"/>
    </w:pPr>
  </w:style>
  <w:style w:type="paragraph" w:customStyle="1" w:styleId="Retrait4">
    <w:name w:val="Retrait 4"/>
    <w:basedOn w:val="Retrait3"/>
    <w:qFormat/>
    <w:rsid w:val="00EC6626"/>
    <w:pPr>
      <w:ind w:left="1559"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8D21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21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21AA"/>
    <w:rPr>
      <w:rFonts w:eastAsia="Calibri" w:cs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21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21AA"/>
    <w:rPr>
      <w:rFonts w:eastAsia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d5beab17051e475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5" ma:contentTypeDescription="Create a new document." ma:contentTypeScope="" ma:versionID="73a1642b66601fa4b48b3e913aac5cdf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cea84cba4684427d47f340fc870d979f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d34a1-6bb4-41bb-a226-1e125fce5e11}" ma:internalName="TaxCatchAll" ma:showField="CatchAllData" ma:web="6c5e262f-5724-48d1-b41d-6b2a7ce6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5e262f-5724-48d1-b41d-6b2a7ce67efd">
      <UserInfo>
        <DisplayName/>
        <AccountId xsi:nil="true"/>
        <AccountType/>
      </UserInfo>
    </SharedWithUsers>
    <lcf76f155ced4ddcb4097134ff3c332f xmlns="6fb21964-1684-4894-a712-32fa0c77050c">
      <Terms xmlns="http://schemas.microsoft.com/office/infopath/2007/PartnerControls"/>
    </lcf76f155ced4ddcb4097134ff3c332f>
    <TaxCatchAll xmlns="6c5e262f-5724-48d1-b41d-6b2a7ce67efd">
      <Value>5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2DEE1-E78A-4DA7-A6A0-83A059966427}"/>
</file>

<file path=customXml/itemProps3.xml><?xml version="1.0" encoding="utf-8"?>
<ds:datastoreItem xmlns:ds="http://schemas.openxmlformats.org/officeDocument/2006/customXml" ds:itemID="{08A73697-AC3D-4670-A30E-3F2FD091F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07571-B899-4750-978A-D77A3C12BF03}">
  <ds:schemaRefs>
    <ds:schemaRef ds:uri="1f48ea44-26a7-46ea-9388-b9db58e348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3d9ad3-732c-40b3-9b77-082a59ad2f4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2E84B6-7EF0-415B-9313-0DD9B9D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483CE559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Colorectal_FOLFOX_6_metastatique</vt:lpstr>
    </vt:vector>
  </TitlesOfParts>
  <Company>CHU de Québec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Colorectal_FOLFOX_6_metastatique</dc:title>
  <dc:creator>ANNIE LACROIX</dc:creator>
  <cp:lastModifiedBy>CHRISTINE DANJOU</cp:lastModifiedBy>
  <cp:revision>2</cp:revision>
  <cp:lastPrinted>2022-11-18T15:57:00Z</cp:lastPrinted>
  <dcterms:created xsi:type="dcterms:W3CDTF">2023-01-13T13:59:00Z</dcterms:created>
  <dcterms:modified xsi:type="dcterms:W3CDTF">2023-01-13T13:59:00Z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  <property fmtid="{D5CDD505-2E9C-101B-9397-08002B2CF9AE}" pid="3" name="Site tumoraux">
    <vt:lpwstr>5;#Colorectal|fa26abb2-c48c-4b1f-9c0b-cf4d3e5f0e98</vt:lpwstr>
  </property>
  <property fmtid="{D5CDD505-2E9C-101B-9397-08002B2CF9AE}" pid="4" name="g1eab4cc598c4b3782f89915ce927ec1">
    <vt:lpwstr>Colorectal|fa26abb2-c48c-4b1f-9c0b-cf4d3e5f0e98</vt:lpwstr>
  </property>
  <property fmtid="{D5CDD505-2E9C-101B-9397-08002B2CF9AE}" pid="5" name="TaxCatchAll">
    <vt:lpwstr>5;#Colorectal|fa26abb2-c48c-4b1f-9c0b-cf4d3e5f0e98</vt:lpwstr>
  </property>
  <property fmtid="{D5CDD505-2E9C-101B-9397-08002B2CF9AE}" pid="6" name="SharedWithUsers">
    <vt:lpwstr/>
  </property>
  <property fmtid="{D5CDD505-2E9C-101B-9397-08002B2CF9AE}" pid="7" name="Hopital">
    <vt:lpwstr>Hôpital de l'Enfant-Jésus</vt:lpwstr>
  </property>
  <property fmtid="{D5CDD505-2E9C-101B-9397-08002B2CF9AE}" pid="8" name="Adresse">
    <vt:lpwstr>1401, 18e Rue</vt:lpwstr>
  </property>
  <property fmtid="{D5CDD505-2E9C-101B-9397-08002B2CF9AE}" pid="9" name="Ville">
    <vt:lpwstr>Québec (Québec)  G1J 1Z4</vt:lpwstr>
  </property>
  <property fmtid="{D5CDD505-2E9C-101B-9397-08002B2CF9AE}" pid="10" name="Porte">
    <vt:lpwstr/>
  </property>
  <property fmtid="{D5CDD505-2E9C-101B-9397-08002B2CF9AE}" pid="11" name="Prénom et Nom">
    <vt:lpwstr>Annie Lacroix</vt:lpwstr>
  </property>
  <property fmtid="{D5CDD505-2E9C-101B-9397-08002B2CF9AE}" pid="12" name="Initiales">
    <vt:lpwstr>AL</vt:lpwstr>
  </property>
  <property fmtid="{D5CDD505-2E9C-101B-9397-08002B2CF9AE}" pid="13" name="Titre">
    <vt:lpwstr>Agente administrative classe 1</vt:lpwstr>
  </property>
  <property fmtid="{D5CDD505-2E9C-101B-9397-08002B2CF9AE}" pid="14" name="Service">
    <vt:lpwstr>Enseignement</vt:lpwstr>
  </property>
  <property fmtid="{D5CDD505-2E9C-101B-9397-08002B2CF9AE}" pid="15" name="Direction">
    <vt:lpwstr>Direction de l'enseignement</vt:lpwstr>
  </property>
  <property fmtid="{D5CDD505-2E9C-101B-9397-08002B2CF9AE}" pid="16" name="Téléphone">
    <vt:lpwstr>418-525-4444 poste 65917</vt:lpwstr>
  </property>
  <property fmtid="{D5CDD505-2E9C-101B-9397-08002B2CF9AE}" pid="17" name="Télécopieur">
    <vt:lpwstr/>
  </property>
  <property fmtid="{D5CDD505-2E9C-101B-9397-08002B2CF9AE}" pid="18" name="Courriel">
    <vt:lpwstr>annielacroix.agence@chudequebec.ca</vt:lpwstr>
  </property>
  <property fmtid="{D5CDD505-2E9C-101B-9397-08002B2CF9AE}" pid="19" name="Police">
    <vt:lpwstr>Calibri</vt:lpwstr>
  </property>
  <property fmtid="{D5CDD505-2E9C-101B-9397-08002B2CF9AE}" pid="20" name="Taille">
    <vt:lpwstr>11</vt:lpwstr>
  </property>
  <property fmtid="{D5CDD505-2E9C-101B-9397-08002B2CF9AE}" pid="21" name="MSIP_Label_6a7d8d5d-78e2-4a62-9fcd-016eb5e4c57c_Enabled">
    <vt:lpwstr>true</vt:lpwstr>
  </property>
  <property fmtid="{D5CDD505-2E9C-101B-9397-08002B2CF9AE}" pid="22" name="MSIP_Label_6a7d8d5d-78e2-4a62-9fcd-016eb5e4c57c_SetDate">
    <vt:lpwstr>2022-11-11T13:34:22Z</vt:lpwstr>
  </property>
  <property fmtid="{D5CDD505-2E9C-101B-9397-08002B2CF9AE}" pid="23" name="MSIP_Label_6a7d8d5d-78e2-4a62-9fcd-016eb5e4c57c_Method">
    <vt:lpwstr>Standard</vt:lpwstr>
  </property>
  <property fmtid="{D5CDD505-2E9C-101B-9397-08002B2CF9AE}" pid="24" name="MSIP_Label_6a7d8d5d-78e2-4a62-9fcd-016eb5e4c57c_Name">
    <vt:lpwstr>Général</vt:lpwstr>
  </property>
  <property fmtid="{D5CDD505-2E9C-101B-9397-08002B2CF9AE}" pid="25" name="MSIP_Label_6a7d8d5d-78e2-4a62-9fcd-016eb5e4c57c_SiteId">
    <vt:lpwstr>06e1fe28-5f8b-4075-bf6c-ae24be1a7992</vt:lpwstr>
  </property>
  <property fmtid="{D5CDD505-2E9C-101B-9397-08002B2CF9AE}" pid="26" name="MSIP_Label_6a7d8d5d-78e2-4a62-9fcd-016eb5e4c57c_ActionId">
    <vt:lpwstr>d02cd53d-bab3-4220-9197-ccb1aa5ce8ce</vt:lpwstr>
  </property>
  <property fmtid="{D5CDD505-2E9C-101B-9397-08002B2CF9AE}" pid="27" name="MSIP_Label_6a7d8d5d-78e2-4a62-9fcd-016eb5e4c57c_ContentBits">
    <vt:lpwstr>0</vt:lpwstr>
  </property>
</Properties>
</file>